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31C3" w14:textId="529FA20B" w:rsidR="00EF09ED" w:rsidRPr="00D51FCA" w:rsidRDefault="006542CC" w:rsidP="00F13D6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8B7252F">
        <w:rPr>
          <w:rFonts w:ascii="Times New Roman" w:hAnsi="Times New Roman" w:cs="Times New Roman"/>
          <w:b/>
          <w:bCs/>
          <w:sz w:val="24"/>
          <w:szCs w:val="24"/>
        </w:rPr>
        <w:t>RESEARCH PROPOSAL</w:t>
      </w:r>
      <w:r w:rsidR="00284D36" w:rsidRPr="08B72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8D" w:rsidRPr="08B725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B7C56" w:rsidRPr="08B7252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4C518D" w:rsidRPr="08B7252F">
        <w:rPr>
          <w:rFonts w:ascii="Times New Roman" w:hAnsi="Times New Roman" w:cs="Times New Roman"/>
          <w:b/>
          <w:bCs/>
          <w:sz w:val="24"/>
          <w:szCs w:val="24"/>
        </w:rPr>
        <w:t>pages maximum</w:t>
      </w:r>
      <w:r w:rsidR="00734A4D" w:rsidRPr="08B7252F">
        <w:rPr>
          <w:rFonts w:ascii="Times New Roman" w:hAnsi="Times New Roman" w:cs="Times New Roman"/>
          <w:b/>
          <w:bCs/>
          <w:sz w:val="24"/>
          <w:szCs w:val="24"/>
        </w:rPr>
        <w:t xml:space="preserve"> including figures</w:t>
      </w:r>
      <w:r w:rsidR="004C518D" w:rsidRPr="08B725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09ED" w:rsidRPr="08B72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B4170" w14:textId="5C0E7D2B" w:rsidR="00DA5E32" w:rsidRDefault="00DA5E32" w:rsidP="0CB355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>[Delete instructions</w:t>
      </w:r>
      <w:r w:rsidR="000309A2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in final version</w:t>
      </w:r>
      <w:r w:rsidR="5A0BB981" w:rsidRPr="0CB355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309A2" w:rsidRPr="0CB355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57722940" w14:textId="56203B55" w:rsidR="00EB7F13" w:rsidRPr="001605CF" w:rsidRDefault="00307AB6" w:rsidP="028E12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[Please outline the </w:t>
      </w:r>
      <w:r w:rsidR="46FBCEE2" w:rsidRPr="028E12FF">
        <w:rPr>
          <w:rFonts w:ascii="Times New Roman" w:hAnsi="Times New Roman" w:cs="Times New Roman"/>
          <w:i/>
          <w:iCs/>
          <w:sz w:val="24"/>
          <w:szCs w:val="24"/>
        </w:rPr>
        <w:t>study hypothesis</w:t>
      </w:r>
      <w:r w:rsidR="4D6B1066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(accompanied by</w:t>
      </w:r>
      <w:r w:rsidR="00F61DDA">
        <w:rPr>
          <w:rFonts w:ascii="Times New Roman" w:hAnsi="Times New Roman" w:cs="Times New Roman"/>
          <w:i/>
          <w:iCs/>
          <w:sz w:val="24"/>
          <w:szCs w:val="24"/>
        </w:rPr>
        <w:t xml:space="preserve"> background </w:t>
      </w:r>
      <w:r w:rsidR="00B173AA">
        <w:rPr>
          <w:rFonts w:ascii="Times New Roman" w:hAnsi="Times New Roman" w:cs="Times New Roman"/>
          <w:i/>
          <w:iCs/>
          <w:sz w:val="24"/>
          <w:szCs w:val="24"/>
        </w:rPr>
        <w:t>information and</w:t>
      </w:r>
      <w:r w:rsidR="4D6B1066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preliminary data),</w:t>
      </w:r>
      <w:r w:rsidR="46FBCEE2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proposed objectives (</w:t>
      </w:r>
      <w:r w:rsidR="3AA94AA8" w:rsidRPr="028E12FF">
        <w:rPr>
          <w:rFonts w:ascii="Times New Roman" w:hAnsi="Times New Roman" w:cs="Times New Roman"/>
          <w:i/>
          <w:iCs/>
          <w:sz w:val="24"/>
          <w:szCs w:val="24"/>
        </w:rPr>
        <w:t>including</w:t>
      </w:r>
      <w:r w:rsidR="46FBCEE2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aims), study design, </w:t>
      </w:r>
      <w:proofErr w:type="gramStart"/>
      <w:r w:rsidR="46FBCEE2" w:rsidRPr="028E12FF">
        <w:rPr>
          <w:rFonts w:ascii="Times New Roman" w:hAnsi="Times New Roman" w:cs="Times New Roman"/>
          <w:i/>
          <w:iCs/>
          <w:sz w:val="24"/>
          <w:szCs w:val="24"/>
        </w:rPr>
        <w:t>rationale</w:t>
      </w:r>
      <w:proofErr w:type="gramEnd"/>
      <w:r w:rsidR="46FBCEE2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and methodology.</w:t>
      </w:r>
      <w:r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5F24F217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Provide an overview of </w:t>
      </w:r>
      <w:r w:rsidR="48A74705" w:rsidRPr="028E12F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48A74705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milestones and deliverables for </w:t>
      </w:r>
      <w:r w:rsidR="00557654" w:rsidRPr="028E12FF">
        <w:rPr>
          <w:rFonts w:ascii="Times New Roman" w:hAnsi="Times New Roman" w:cs="Times New Roman"/>
          <w:i/>
          <w:iCs/>
          <w:sz w:val="24"/>
          <w:szCs w:val="24"/>
        </w:rPr>
        <w:t>the entire</w:t>
      </w:r>
      <w:r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duration of the research project. </w:t>
      </w:r>
      <w:r w:rsidR="360B1082" w:rsidRPr="028E12FF">
        <w:rPr>
          <w:rFonts w:ascii="Times New Roman" w:hAnsi="Times New Roman" w:cs="Times New Roman"/>
          <w:i/>
          <w:iCs/>
          <w:sz w:val="24"/>
          <w:szCs w:val="24"/>
        </w:rPr>
        <w:t>Outline</w:t>
      </w:r>
      <w:r w:rsidR="00846D47" w:rsidRPr="028E12FF">
        <w:rPr>
          <w:rFonts w:ascii="Times New Roman" w:hAnsi="Times New Roman" w:cs="Times New Roman"/>
          <w:i/>
          <w:iCs/>
          <w:sz w:val="24"/>
          <w:szCs w:val="24"/>
        </w:rPr>
        <w:t xml:space="preserve"> the feasibility of the proposed work </w:t>
      </w:r>
      <w:r w:rsidR="60C0C278" w:rsidRPr="028E12FF">
        <w:rPr>
          <w:rFonts w:ascii="Times New Roman" w:hAnsi="Times New Roman" w:cs="Times New Roman"/>
          <w:i/>
          <w:iCs/>
          <w:sz w:val="24"/>
          <w:szCs w:val="24"/>
        </w:rPr>
        <w:t>including resources available and risk mitigation strategies to maximise project success</w:t>
      </w:r>
      <w:r w:rsidR="005576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5E32" w:rsidRPr="028E12FF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89B1225" w14:textId="7DFEAD2F" w:rsidR="0072534D" w:rsidRPr="00D51FCA" w:rsidRDefault="0072534D" w:rsidP="00F13D6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REFERENCES (25 </w:t>
      </w:r>
      <w:r w:rsidR="00E425BF"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maximum </w:t>
      </w:r>
      <w:r w:rsidRPr="028E1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not i</w:t>
      </w:r>
      <w:r w:rsidR="002C2D5A" w:rsidRPr="028E1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ncluded in the </w:t>
      </w:r>
      <w:r w:rsidR="45F11168" w:rsidRPr="028E1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2C2D5A" w:rsidRPr="028E1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-page research proposal count</w:t>
      </w:r>
      <w:r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B050B17" w14:textId="313E34ED" w:rsidR="008C7D9C" w:rsidRPr="00643293" w:rsidRDefault="008C7D9C" w:rsidP="00F61D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TEAM CAPACITY (2 pages maximum) </w:t>
      </w:r>
    </w:p>
    <w:p w14:paraId="4F6D186F" w14:textId="53EA48E2" w:rsidR="007D5697" w:rsidRDefault="008C7D9C" w:rsidP="0CB35500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643293" w:rsidRPr="0CB35500">
        <w:rPr>
          <w:rFonts w:ascii="Times New Roman" w:hAnsi="Times New Roman" w:cs="Times New Roman"/>
          <w:i/>
          <w:iCs/>
          <w:sz w:val="24"/>
          <w:szCs w:val="24"/>
        </w:rPr>
        <w:t>Please describe t</w:t>
      </w:r>
      <w:r w:rsidR="00643293" w:rsidRPr="0CB3550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he team capacity, expertise, </w:t>
      </w:r>
      <w:r w:rsidR="00576BAE" w:rsidRPr="0CB3550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diversity,</w:t>
      </w:r>
      <w:r w:rsidR="00643293" w:rsidRPr="0CB3550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and equity of the combined investigator team relevant to the proposed project</w:t>
      </w:r>
      <w:r w:rsidR="7643E902" w:rsidRPr="0CB3550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.</w:t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4915C0D5" w14:textId="77777777" w:rsidR="00861F61" w:rsidRDefault="00861F61" w:rsidP="0CB35500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63212" w14:textId="57ECCF7F" w:rsidR="007D5697" w:rsidRDefault="007D5697" w:rsidP="00C70E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CB35500">
        <w:rPr>
          <w:rFonts w:ascii="Times New Roman" w:hAnsi="Times New Roman" w:cs="Times New Roman"/>
          <w:b/>
          <w:bCs/>
          <w:sz w:val="24"/>
          <w:szCs w:val="24"/>
        </w:rPr>
        <w:t>INVESTIGATOR SKILLS AND EXPERTISE (1/2 page per investigator)</w:t>
      </w:r>
    </w:p>
    <w:p w14:paraId="475B897F" w14:textId="77777777" w:rsidR="007D5697" w:rsidRPr="00731E68" w:rsidRDefault="007D5697" w:rsidP="007D5697">
      <w:pPr>
        <w:rPr>
          <w:i/>
          <w:iCs/>
          <w:sz w:val="24"/>
          <w:szCs w:val="24"/>
        </w:rPr>
      </w:pPr>
      <w:r w:rsidRPr="00731E68">
        <w:rPr>
          <w:rFonts w:ascii="Times New Roman" w:hAnsi="Times New Roman" w:cs="Times New Roman"/>
          <w:i/>
          <w:iCs/>
          <w:sz w:val="24"/>
          <w:szCs w:val="24"/>
        </w:rPr>
        <w:t>[Outline the skills and expertise of each investigator and how they will contribute to the proposed project.]</w:t>
      </w:r>
    </w:p>
    <w:p w14:paraId="2AE7F4CC" w14:textId="77777777" w:rsidR="00301F65" w:rsidRPr="00F61DDA" w:rsidRDefault="00301F65" w:rsidP="00F61DDA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</w:p>
    <w:p w14:paraId="669DD8C8" w14:textId="6BE0E46C" w:rsidR="008212AE" w:rsidRDefault="00D34A81" w:rsidP="00C70E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28E12FF">
        <w:rPr>
          <w:rFonts w:ascii="Times New Roman" w:hAnsi="Times New Roman" w:cs="Times New Roman"/>
          <w:b/>
          <w:bCs/>
          <w:sz w:val="24"/>
          <w:szCs w:val="24"/>
        </w:rPr>
        <w:t>INNOVATION</w:t>
      </w:r>
      <w:r w:rsidR="008212AE" w:rsidRPr="00F61D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28E12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12AE" w:rsidRPr="00F61DDA">
        <w:rPr>
          <w:rFonts w:ascii="Times New Roman" w:hAnsi="Times New Roman" w:cs="Times New Roman"/>
          <w:b/>
          <w:bCs/>
          <w:sz w:val="24"/>
          <w:szCs w:val="24"/>
        </w:rPr>
        <w:t xml:space="preserve"> page maximum) </w:t>
      </w:r>
    </w:p>
    <w:p w14:paraId="0DF59D60" w14:textId="0B1DD994" w:rsidR="009B5D52" w:rsidRDefault="009B5D52" w:rsidP="0CB35500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[Please outline the innovation </w:t>
      </w:r>
      <w:r w:rsidR="00C01AEC" w:rsidRPr="0CB35500">
        <w:rPr>
          <w:rFonts w:ascii="Times New Roman" w:hAnsi="Times New Roman" w:cs="Times New Roman"/>
          <w:i/>
          <w:iCs/>
          <w:sz w:val="24"/>
          <w:szCs w:val="24"/>
        </w:rPr>
        <w:t>of the approach</w:t>
      </w:r>
      <w:r w:rsidR="44D350D4" w:rsidRPr="0CB355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01AEC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31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444AFC">
        <w:rPr>
          <w:rFonts w:ascii="Times New Roman" w:hAnsi="Times New Roman" w:cs="Times New Roman"/>
          <w:i/>
          <w:iCs/>
          <w:sz w:val="24"/>
          <w:szCs w:val="24"/>
        </w:rPr>
        <w:t>how</w:t>
      </w:r>
      <w:r w:rsidR="00444AFC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31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1049F6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="0061131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will </w:t>
      </w:r>
      <w:r w:rsidR="001049F6">
        <w:rPr>
          <w:rFonts w:ascii="Times New Roman" w:hAnsi="Times New Roman" w:cs="Times New Roman"/>
          <w:i/>
          <w:iCs/>
          <w:sz w:val="24"/>
          <w:szCs w:val="24"/>
        </w:rPr>
        <w:t>progress/</w:t>
      </w:r>
      <w:r w:rsidR="0061131B" w:rsidRPr="0CB35500">
        <w:rPr>
          <w:rFonts w:ascii="Times New Roman" w:hAnsi="Times New Roman" w:cs="Times New Roman"/>
          <w:i/>
          <w:iCs/>
          <w:sz w:val="24"/>
          <w:szCs w:val="24"/>
        </w:rPr>
        <w:t>optimise impact towards Zero Deaths from breast cancer</w:t>
      </w:r>
      <w:r w:rsidR="6640331A" w:rsidRPr="0CB355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C36C97E" w14:textId="4E56D384" w:rsidR="028E12FF" w:rsidRDefault="028E12FF" w:rsidP="028E12FF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CB920" w14:textId="7673BE74" w:rsidR="0061131B" w:rsidRPr="00F61DDA" w:rsidRDefault="00122277" w:rsidP="00613F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28E12FF">
        <w:rPr>
          <w:rFonts w:ascii="Times New Roman" w:hAnsi="Times New Roman" w:cs="Times New Roman"/>
          <w:b/>
          <w:bCs/>
          <w:sz w:val="24"/>
          <w:szCs w:val="24"/>
        </w:rPr>
        <w:t>SIGNIFICANCE, ALIGNMENT, IMPACT</w:t>
      </w:r>
      <w:r w:rsidR="0061131B"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FBB">
        <w:rPr>
          <w:rFonts w:ascii="Times New Roman" w:hAnsi="Times New Roman" w:cs="Times New Roman"/>
          <w:b/>
          <w:bCs/>
          <w:sz w:val="24"/>
          <w:szCs w:val="24"/>
        </w:rPr>
        <w:t xml:space="preserve">AND TRANSLATION </w:t>
      </w:r>
      <w:r w:rsidR="0061131B" w:rsidRPr="028E12FF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11384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545FC">
        <w:rPr>
          <w:rFonts w:ascii="Times New Roman" w:hAnsi="Times New Roman" w:cs="Times New Roman"/>
          <w:b/>
          <w:bCs/>
          <w:sz w:val="24"/>
          <w:szCs w:val="24"/>
        </w:rPr>
        <w:t xml:space="preserve">1/2 </w:t>
      </w:r>
      <w:r w:rsidR="0061131B" w:rsidRPr="028E12FF">
        <w:rPr>
          <w:rFonts w:ascii="Times New Roman" w:hAnsi="Times New Roman" w:cs="Times New Roman"/>
          <w:b/>
          <w:bCs/>
          <w:sz w:val="24"/>
          <w:szCs w:val="24"/>
        </w:rPr>
        <w:t xml:space="preserve">page maximum) </w:t>
      </w:r>
    </w:p>
    <w:p w14:paraId="740BA8B4" w14:textId="0A801929" w:rsidR="028E12FF" w:rsidRDefault="0061131B" w:rsidP="028E12FF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[Please outline the </w:t>
      </w:r>
      <w:r w:rsidR="00DD71DC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alignment </w:t>
      </w:r>
      <w:r w:rsidR="00F15235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of your proposal </w:t>
      </w:r>
      <w:r w:rsidR="00DD71DC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="00050A8D">
        <w:rPr>
          <w:rFonts w:ascii="Times New Roman" w:hAnsi="Times New Roman" w:cs="Times New Roman"/>
          <w:i/>
          <w:iCs/>
          <w:sz w:val="24"/>
          <w:szCs w:val="24"/>
        </w:rPr>
        <w:t xml:space="preserve">one or more </w:t>
      </w:r>
      <w:r w:rsidR="00B537E3" w:rsidRPr="00B537E3">
        <w:rPr>
          <w:rFonts w:ascii="Times New Roman" w:hAnsi="Times New Roman" w:cs="Times New Roman"/>
          <w:i/>
          <w:iCs/>
          <w:sz w:val="24"/>
          <w:szCs w:val="24"/>
        </w:rPr>
        <w:t>NBCF’s Pink Horizon Research Strategy</w:t>
      </w:r>
      <w:r w:rsidR="00FA406C">
        <w:rPr>
          <w:rFonts w:ascii="Times New Roman" w:hAnsi="Times New Roman" w:cs="Times New Roman"/>
          <w:i/>
          <w:iCs/>
          <w:sz w:val="24"/>
          <w:szCs w:val="24"/>
        </w:rPr>
        <w:t>’s</w:t>
      </w:r>
      <w:r w:rsidR="00B537E3" w:rsidRPr="00B537E3">
        <w:rPr>
          <w:rFonts w:ascii="Times New Roman" w:hAnsi="Times New Roman" w:cs="Times New Roman"/>
          <w:i/>
          <w:iCs/>
          <w:sz w:val="24"/>
          <w:szCs w:val="24"/>
        </w:rPr>
        <w:t xml:space="preserve"> four core objectives of Prevent, Detect, Stop and Treat and </w:t>
      </w:r>
      <w:r w:rsidR="002E44BA">
        <w:rPr>
          <w:rFonts w:ascii="Times New Roman" w:hAnsi="Times New Roman" w:cs="Times New Roman"/>
          <w:i/>
          <w:iCs/>
          <w:sz w:val="24"/>
          <w:szCs w:val="24"/>
        </w:rPr>
        <w:t xml:space="preserve">its </w:t>
      </w:r>
      <w:r w:rsidR="00B537E3" w:rsidRPr="00B537E3">
        <w:rPr>
          <w:rFonts w:ascii="Times New Roman" w:hAnsi="Times New Roman" w:cs="Times New Roman"/>
          <w:i/>
          <w:iCs/>
          <w:sz w:val="24"/>
          <w:szCs w:val="24"/>
        </w:rPr>
        <w:t>vision of Zero Deaths from breast cancer</w:t>
      </w:r>
      <w:r w:rsidR="008B50A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37E3" w:rsidRPr="00B537E3" w:rsidDel="00B53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4E18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Please comment on the likelihood of your proposal to provide </w:t>
      </w:r>
      <w:r w:rsidR="002D69A5">
        <w:rPr>
          <w:rFonts w:ascii="Times New Roman" w:hAnsi="Times New Roman" w:cs="Times New Roman"/>
          <w:i/>
          <w:iCs/>
          <w:sz w:val="24"/>
          <w:szCs w:val="24"/>
        </w:rPr>
        <w:t xml:space="preserve">significant </w:t>
      </w:r>
      <w:r w:rsidR="005A4E18" w:rsidRPr="00250FF8">
        <w:rPr>
          <w:rFonts w:ascii="Times New Roman" w:hAnsi="Times New Roman" w:cs="Times New Roman"/>
          <w:i/>
          <w:iCs/>
          <w:sz w:val="24"/>
          <w:szCs w:val="24"/>
        </w:rPr>
        <w:t>knowledge, health, economic and/or social impact(s)</w:t>
      </w:r>
      <w:r w:rsidR="26C47CF1" w:rsidRPr="00250FF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D05A6" w:rsidRPr="00613F68">
        <w:rPr>
          <w:rFonts w:ascii="Times New Roman" w:hAnsi="Times New Roman" w:cs="Times New Roman"/>
          <w:sz w:val="24"/>
          <w:szCs w:val="24"/>
        </w:rPr>
        <w:t xml:space="preserve"> </w:t>
      </w:r>
      <w:r w:rsidR="00AD3E49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A81B35">
        <w:rPr>
          <w:rFonts w:ascii="Times New Roman" w:hAnsi="Times New Roman" w:cs="Times New Roman"/>
          <w:i/>
          <w:iCs/>
          <w:sz w:val="24"/>
          <w:szCs w:val="24"/>
        </w:rPr>
        <w:t>outline</w:t>
      </w:r>
      <w:r w:rsidR="00393F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061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="00393F44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534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67BD">
        <w:rPr>
          <w:rFonts w:ascii="Times New Roman" w:hAnsi="Times New Roman" w:cs="Times New Roman"/>
          <w:i/>
          <w:iCs/>
          <w:sz w:val="24"/>
          <w:szCs w:val="24"/>
        </w:rPr>
        <w:t xml:space="preserve">approaches and methodologies </w:t>
      </w:r>
      <w:r w:rsidR="00272AFC">
        <w:rPr>
          <w:rFonts w:ascii="Times New Roman" w:hAnsi="Times New Roman" w:cs="Times New Roman"/>
          <w:i/>
          <w:iCs/>
          <w:sz w:val="24"/>
          <w:szCs w:val="24"/>
        </w:rPr>
        <w:t xml:space="preserve">employed </w:t>
      </w:r>
      <w:r w:rsidR="00534182">
        <w:rPr>
          <w:rFonts w:ascii="Times New Roman" w:hAnsi="Times New Roman" w:cs="Times New Roman"/>
          <w:i/>
          <w:iCs/>
          <w:sz w:val="24"/>
          <w:szCs w:val="24"/>
        </w:rPr>
        <w:t>in the propo</w:t>
      </w:r>
      <w:r w:rsidR="00644061">
        <w:rPr>
          <w:rFonts w:ascii="Times New Roman" w:hAnsi="Times New Roman" w:cs="Times New Roman"/>
          <w:i/>
          <w:iCs/>
          <w:sz w:val="24"/>
          <w:szCs w:val="24"/>
        </w:rPr>
        <w:t xml:space="preserve">sal </w:t>
      </w:r>
      <w:r w:rsidR="00272AFC">
        <w:rPr>
          <w:rFonts w:ascii="Times New Roman" w:hAnsi="Times New Roman" w:cs="Times New Roman"/>
          <w:i/>
          <w:iCs/>
          <w:sz w:val="24"/>
          <w:szCs w:val="24"/>
        </w:rPr>
        <w:t>will translate research findings into practice, policy and/or further research</w:t>
      </w:r>
      <w:r w:rsidR="00393F44">
        <w:rPr>
          <w:rFonts w:ascii="Times New Roman" w:hAnsi="Times New Roman" w:cs="Times New Roman"/>
          <w:i/>
          <w:iCs/>
          <w:sz w:val="24"/>
          <w:szCs w:val="24"/>
        </w:rPr>
        <w:t xml:space="preserve"> to impact </w:t>
      </w:r>
      <w:r w:rsidR="008311E0" w:rsidRPr="00250FF8">
        <w:rPr>
          <w:rFonts w:ascii="Times New Roman" w:hAnsi="Times New Roman" w:cs="Times New Roman"/>
          <w:i/>
          <w:iCs/>
          <w:sz w:val="24"/>
          <w:szCs w:val="24"/>
        </w:rPr>
        <w:t>breast cancer outcomes for</w:t>
      </w:r>
      <w:r w:rsidR="008311E0" w:rsidRPr="005D05A6">
        <w:rPr>
          <w:rFonts w:ascii="Times New Roman" w:hAnsi="Times New Roman" w:cs="Times New Roman"/>
          <w:i/>
          <w:iCs/>
          <w:sz w:val="24"/>
          <w:szCs w:val="24"/>
        </w:rPr>
        <w:t xml:space="preserve"> all Australians including populations with the poorest breast cancer outcomes</w:t>
      </w:r>
      <w:r w:rsidR="008311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46060A0D" w14:textId="77777777" w:rsidR="007D1DCC" w:rsidRPr="00F61DDA" w:rsidRDefault="007D1DCC" w:rsidP="028E12FF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691D76" w14:textId="6FFB9FBA" w:rsidR="002C2D5A" w:rsidRPr="00D51FCA" w:rsidRDefault="00E039AD" w:rsidP="00861F61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CB35500">
        <w:rPr>
          <w:rFonts w:ascii="Times New Roman" w:hAnsi="Times New Roman" w:cs="Times New Roman"/>
          <w:b/>
          <w:bCs/>
          <w:sz w:val="24"/>
          <w:szCs w:val="24"/>
        </w:rPr>
        <w:t>RELATIVE TO OPPORTUNITY</w:t>
      </w:r>
      <w:r w:rsidR="002C2D5A" w:rsidRPr="0CB355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1D3D" w:rsidRPr="0CB35500">
        <w:rPr>
          <w:rFonts w:ascii="Times New Roman" w:hAnsi="Times New Roman" w:cs="Times New Roman"/>
          <w:b/>
          <w:bCs/>
          <w:sz w:val="24"/>
          <w:szCs w:val="24"/>
        </w:rPr>
        <w:t>1/2 page per investigator</w:t>
      </w:r>
      <w:r w:rsidR="002C2D5A" w:rsidRPr="0CB3550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0774663" w14:textId="768306D8" w:rsidR="002C2D5A" w:rsidRDefault="00A07179" w:rsidP="0CB355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[Please provide any details relevant to assessing </w:t>
      </w:r>
      <w:r w:rsidR="00B73E3F" w:rsidRPr="0CB35500">
        <w:rPr>
          <w:rFonts w:ascii="Times New Roman" w:hAnsi="Times New Roman" w:cs="Times New Roman"/>
          <w:i/>
          <w:iCs/>
          <w:sz w:val="24"/>
          <w:szCs w:val="24"/>
        </w:rPr>
        <w:t>Principal and Co-Investigator(s)</w:t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research output relative to opportunity</w:t>
      </w:r>
      <w:r w:rsidR="2F4CBACF" w:rsidRPr="0CB355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486C2E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A8693A1" w14:textId="77777777" w:rsidR="00E81040" w:rsidRDefault="00E81040" w:rsidP="0CB355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2E9ABB" w14:textId="77777777" w:rsidR="00E81040" w:rsidRDefault="00E81040" w:rsidP="0CB355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4D0E4C" w14:textId="77777777" w:rsidR="00E81040" w:rsidRPr="001605CF" w:rsidRDefault="00E81040" w:rsidP="0CB355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7D06DC" w14:textId="76112DAA" w:rsidR="0056280E" w:rsidRDefault="001511F0" w:rsidP="00613F68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NBCF </w:t>
      </w:r>
      <w:r w:rsidR="0056280E" w:rsidRPr="0CB35500">
        <w:rPr>
          <w:rFonts w:ascii="Times New Roman" w:hAnsi="Times New Roman" w:cs="Times New Roman"/>
          <w:b/>
          <w:bCs/>
          <w:sz w:val="24"/>
          <w:szCs w:val="24"/>
        </w:rPr>
        <w:t>FELLOWSHIP</w:t>
      </w:r>
    </w:p>
    <w:p w14:paraId="655F4AB9" w14:textId="693D3D3D" w:rsidR="00213D1E" w:rsidRPr="00613F68" w:rsidRDefault="00291B06" w:rsidP="007B18E1">
      <w:pPr>
        <w:pStyle w:val="ListParagraph"/>
        <w:numPr>
          <w:ilvl w:val="1"/>
          <w:numId w:val="4"/>
        </w:num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Fellowship </w:t>
      </w:r>
      <w:r w:rsidR="00E938AB" w:rsidRPr="00613F68">
        <w:rPr>
          <w:rFonts w:ascii="Times New Roman" w:hAnsi="Times New Roman" w:cs="Times New Roman"/>
          <w:b/>
          <w:bCs/>
          <w:sz w:val="24"/>
          <w:szCs w:val="24"/>
        </w:rPr>
        <w:t>Nomination</w:t>
      </w:r>
      <w:r w:rsidR="00FF7AB4" w:rsidRPr="00613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81936" w14:textId="1A169A83" w:rsidR="00E938AB" w:rsidRPr="00613F68" w:rsidRDefault="00213D1E" w:rsidP="00C025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524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F7AB4" w:rsidRPr="00613F68">
        <w:rPr>
          <w:rFonts w:ascii="Times New Roman" w:hAnsi="Times New Roman" w:cs="Times New Roman"/>
          <w:i/>
          <w:iCs/>
          <w:sz w:val="24"/>
          <w:szCs w:val="24"/>
        </w:rPr>
        <w:t>lease check all that apply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524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38AB" w14:paraId="19CB3837" w14:textId="77777777" w:rsidTr="00E938AB">
        <w:tc>
          <w:tcPr>
            <w:tcW w:w="4814" w:type="dxa"/>
          </w:tcPr>
          <w:p w14:paraId="6D1C0098" w14:textId="27B51E3E" w:rsidR="00E938AB" w:rsidRDefault="005E1D35" w:rsidP="00E93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93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38AB" w:rsidRPr="005231AE">
              <w:rPr>
                <w:rFonts w:ascii="Times New Roman" w:hAnsi="Times New Roman" w:cs="Times New Roman"/>
                <w:sz w:val="24"/>
                <w:szCs w:val="24"/>
              </w:rPr>
              <w:t xml:space="preserve">  NBCF Fellowship (and Elaine Henry)  </w:t>
            </w:r>
          </w:p>
        </w:tc>
        <w:tc>
          <w:tcPr>
            <w:tcW w:w="4814" w:type="dxa"/>
          </w:tcPr>
          <w:p w14:paraId="664FADCB" w14:textId="37952B2A" w:rsidR="00E938AB" w:rsidRPr="00F61DDA" w:rsidRDefault="005E1D35" w:rsidP="00F6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6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AB" w:rsidRPr="00E938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38AB" w:rsidRPr="005231AE">
              <w:rPr>
                <w:rFonts w:ascii="Times New Roman" w:hAnsi="Times New Roman" w:cs="Times New Roman"/>
                <w:sz w:val="24"/>
                <w:szCs w:val="24"/>
              </w:rPr>
              <w:t xml:space="preserve">  Mavis Robertson Fellowship  </w:t>
            </w:r>
          </w:p>
        </w:tc>
      </w:tr>
    </w:tbl>
    <w:p w14:paraId="4604ABCA" w14:textId="189E396B" w:rsidR="00946645" w:rsidRDefault="00946645" w:rsidP="009466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A92200" w14:textId="580C4A7A" w:rsidR="001511F0" w:rsidRPr="00613F68" w:rsidRDefault="00291B06" w:rsidP="007B18E1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6B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11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 NBCF Fellowship Statement</w:t>
      </w:r>
    </w:p>
    <w:p w14:paraId="234C9BED" w14:textId="00F7D3FF" w:rsidR="00946645" w:rsidRPr="00946645" w:rsidRDefault="00276B20" w:rsidP="0CB355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AB3A86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AB3A86">
        <w:tab/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NBCF Fellowship Statement </w:t>
      </w:r>
      <w:r w:rsidR="38B9C57D" w:rsidRPr="0CB35500">
        <w:rPr>
          <w:rFonts w:ascii="Times New Roman" w:hAnsi="Times New Roman" w:cs="Times New Roman"/>
          <w:i/>
          <w:iCs/>
          <w:sz w:val="24"/>
          <w:szCs w:val="24"/>
        </w:rPr>
        <w:t>describes</w:t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why </w:t>
      </w:r>
      <w:r w:rsidR="0450DDCD" w:rsidRPr="0CB35500">
        <w:rPr>
          <w:rFonts w:ascii="Times New Roman" w:hAnsi="Times New Roman" w:cs="Times New Roman"/>
          <w:i/>
          <w:iCs/>
          <w:sz w:val="24"/>
          <w:szCs w:val="24"/>
        </w:rPr>
        <w:t>the nominee</w:t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should be considered</w:t>
      </w:r>
      <w:r w:rsidR="009A09D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for the </w:t>
      </w:r>
      <w:r w:rsidR="4873B707" w:rsidRPr="0CB35500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A09D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ellowship, </w:t>
      </w:r>
      <w:r w:rsidR="00211A8A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including </w:t>
      </w:r>
      <w:r w:rsidR="0095668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211A8A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fellow’s </w:t>
      </w:r>
      <w:r w:rsidR="0095668B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leadership and/or potential as a future leader in breast cancer research and the alignment of the fellow’s research </w:t>
      </w:r>
      <w:r w:rsidR="002913FF" w:rsidRPr="0CB35500">
        <w:rPr>
          <w:rFonts w:ascii="Times New Roman" w:hAnsi="Times New Roman" w:cs="Times New Roman"/>
          <w:i/>
          <w:iCs/>
          <w:sz w:val="24"/>
          <w:szCs w:val="24"/>
        </w:rPr>
        <w:t>focus and</w:t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 xml:space="preserve"> the potential impact they would have as a future leader in breast cancer research</w:t>
      </w:r>
      <w:r w:rsidR="007B62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>(1 page</w:t>
      </w:r>
      <w:r w:rsidR="0081750C">
        <w:rPr>
          <w:rFonts w:ascii="Times New Roman" w:hAnsi="Times New Roman" w:cs="Times New Roman"/>
          <w:i/>
          <w:iCs/>
          <w:sz w:val="24"/>
          <w:szCs w:val="24"/>
        </w:rPr>
        <w:t>, excluding item 2., 3. and 4.</w:t>
      </w:r>
      <w:r w:rsidR="00946645" w:rsidRPr="0CB3550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21C74E21" w:rsidRPr="0CB35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06A24C" w14:textId="65006CDD" w:rsidR="00946645" w:rsidRPr="00946645" w:rsidRDefault="00946645" w:rsidP="0CB355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CB35500"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tab/>
      </w:r>
      <w:r w:rsidRPr="0CB35500">
        <w:rPr>
          <w:rFonts w:ascii="Times New Roman" w:hAnsi="Times New Roman" w:cs="Times New Roman"/>
          <w:i/>
          <w:iCs/>
          <w:sz w:val="24"/>
          <w:szCs w:val="24"/>
        </w:rPr>
        <w:t>Details of the 5 most significant peer-reviewed publications, reports and/or contributions of the applicant’s research career to date</w:t>
      </w:r>
      <w:r w:rsidR="007B62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0982" w:rsidRPr="0CB35500">
        <w:rPr>
          <w:rFonts w:ascii="Times New Roman" w:hAnsi="Times New Roman" w:cs="Times New Roman"/>
          <w:i/>
          <w:iCs/>
          <w:sz w:val="24"/>
          <w:szCs w:val="24"/>
        </w:rPr>
        <w:t>(list each publication and provide a 50-word description)</w:t>
      </w:r>
      <w:r w:rsidR="67E98163" w:rsidRPr="0CB35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8D173A" w14:textId="7F778F3F" w:rsidR="00946645" w:rsidRPr="00946645" w:rsidRDefault="00946645" w:rsidP="009466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645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375A">
        <w:rPr>
          <w:rFonts w:ascii="Times New Roman" w:hAnsi="Times New Roman" w:cs="Times New Roman"/>
          <w:i/>
          <w:iCs/>
          <w:sz w:val="24"/>
          <w:szCs w:val="24"/>
        </w:rPr>
        <w:t>A full list of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 xml:space="preserve"> peer-reviewed publications (original research, review, books/chapters) to reflect the last 5 years (or full time equivalent</w:t>
      </w:r>
      <w:r w:rsidR="00E54776">
        <w:rPr>
          <w:rFonts w:ascii="Times New Roman" w:hAnsi="Times New Roman" w:cs="Times New Roman"/>
          <w:i/>
          <w:iCs/>
          <w:sz w:val="24"/>
          <w:szCs w:val="24"/>
        </w:rPr>
        <w:t xml:space="preserve"> relative to opportunity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>). The total number of citations and H-index may be included.</w:t>
      </w:r>
    </w:p>
    <w:p w14:paraId="49C0C8D6" w14:textId="0FC60D06" w:rsidR="00946645" w:rsidRPr="00946645" w:rsidRDefault="00946645" w:rsidP="009466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645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ab/>
        <w:t>Other achievements – last 5 years</w:t>
      </w:r>
      <w:r w:rsidR="000E0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776" w:rsidRPr="00946645">
        <w:rPr>
          <w:rFonts w:ascii="Times New Roman" w:hAnsi="Times New Roman" w:cs="Times New Roman"/>
          <w:i/>
          <w:iCs/>
          <w:sz w:val="24"/>
          <w:szCs w:val="24"/>
        </w:rPr>
        <w:t>(or full time equivalent</w:t>
      </w:r>
      <w:r w:rsidR="00E54776">
        <w:rPr>
          <w:rFonts w:ascii="Times New Roman" w:hAnsi="Times New Roman" w:cs="Times New Roman"/>
          <w:i/>
          <w:iCs/>
          <w:sz w:val="24"/>
          <w:szCs w:val="24"/>
        </w:rPr>
        <w:t xml:space="preserve"> relative to opportunity) including 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>details of most significant awards/pri</w:t>
      </w:r>
      <w:r w:rsidR="007B1237">
        <w:rPr>
          <w:rFonts w:ascii="Times New Roman" w:hAnsi="Times New Roman" w:cs="Times New Roman"/>
          <w:i/>
          <w:iCs/>
          <w:sz w:val="24"/>
          <w:szCs w:val="24"/>
        </w:rPr>
        <w:t>zes,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 xml:space="preserve"> community engagement</w:t>
      </w:r>
      <w:r w:rsidR="007B1237">
        <w:rPr>
          <w:rFonts w:ascii="Times New Roman" w:hAnsi="Times New Roman" w:cs="Times New Roman"/>
          <w:i/>
          <w:iCs/>
          <w:sz w:val="24"/>
          <w:szCs w:val="24"/>
        </w:rPr>
        <w:t>, editorial responsibilities,</w:t>
      </w:r>
      <w:r w:rsidRPr="00946645">
        <w:rPr>
          <w:rFonts w:ascii="Times New Roman" w:hAnsi="Times New Roman" w:cs="Times New Roman"/>
          <w:i/>
          <w:iCs/>
          <w:sz w:val="24"/>
          <w:szCs w:val="24"/>
        </w:rPr>
        <w:t xml:space="preserve"> patents, commercialisation and/or industry involvement)</w:t>
      </w:r>
      <w:r w:rsidR="00276B2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C97BBD2" w14:textId="7640AA06" w:rsidR="028E12FF" w:rsidRDefault="028E12FF" w:rsidP="028E12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925ED8" w14:textId="77777777" w:rsidR="00817F95" w:rsidRPr="001605CF" w:rsidRDefault="00817F95" w:rsidP="00401FFA">
      <w:pPr>
        <w:rPr>
          <w:rFonts w:ascii="Times New Roman" w:hAnsi="Times New Roman" w:cs="Times New Roman"/>
          <w:sz w:val="24"/>
          <w:szCs w:val="24"/>
        </w:rPr>
      </w:pPr>
    </w:p>
    <w:sectPr w:rsidR="00817F95" w:rsidRPr="001605CF" w:rsidSect="00D51FCA">
      <w:headerReference w:type="default" r:id="rId11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86B" w14:textId="77777777" w:rsidR="00E254CF" w:rsidRDefault="00E254CF" w:rsidP="004D72C8">
      <w:pPr>
        <w:spacing w:after="0" w:line="240" w:lineRule="auto"/>
      </w:pPr>
      <w:r>
        <w:separator/>
      </w:r>
    </w:p>
  </w:endnote>
  <w:endnote w:type="continuationSeparator" w:id="0">
    <w:p w14:paraId="6DC2E91F" w14:textId="77777777" w:rsidR="00E254CF" w:rsidRDefault="00E254CF" w:rsidP="004D72C8">
      <w:pPr>
        <w:spacing w:after="0" w:line="240" w:lineRule="auto"/>
      </w:pPr>
      <w:r>
        <w:continuationSeparator/>
      </w:r>
    </w:p>
  </w:endnote>
  <w:endnote w:type="continuationNotice" w:id="1">
    <w:p w14:paraId="76144567" w14:textId="77777777" w:rsidR="00E254CF" w:rsidRDefault="00E25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9AD4" w14:textId="77777777" w:rsidR="00E254CF" w:rsidRDefault="00E254CF" w:rsidP="004D72C8">
      <w:pPr>
        <w:spacing w:after="0" w:line="240" w:lineRule="auto"/>
      </w:pPr>
      <w:r>
        <w:separator/>
      </w:r>
    </w:p>
  </w:footnote>
  <w:footnote w:type="continuationSeparator" w:id="0">
    <w:p w14:paraId="1D709805" w14:textId="77777777" w:rsidR="00E254CF" w:rsidRDefault="00E254CF" w:rsidP="004D72C8">
      <w:pPr>
        <w:spacing w:after="0" w:line="240" w:lineRule="auto"/>
      </w:pPr>
      <w:r>
        <w:continuationSeparator/>
      </w:r>
    </w:p>
  </w:footnote>
  <w:footnote w:type="continuationNotice" w:id="1">
    <w:p w14:paraId="13787040" w14:textId="77777777" w:rsidR="00E254CF" w:rsidRDefault="00E25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D098" w14:textId="61527AE2" w:rsidR="00D51FCA" w:rsidRPr="00D51FCA" w:rsidRDefault="003D17BA" w:rsidP="00D51FCA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FAC8B9D" wp14:editId="39B4E33A">
          <wp:simplePos x="0" y="0"/>
          <wp:positionH relativeFrom="column">
            <wp:posOffset>-640715</wp:posOffset>
          </wp:positionH>
          <wp:positionV relativeFrom="paragraph">
            <wp:posOffset>-37465</wp:posOffset>
          </wp:positionV>
          <wp:extent cx="1100455" cy="4375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5" t="18088" r="9467" b="17670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NBCF </w:t>
    </w:r>
    <w:r w:rsidR="00994567">
      <w:rPr>
        <w:rFonts w:ascii="Times New Roman" w:hAnsi="Times New Roman" w:cs="Times New Roman"/>
        <w:b/>
        <w:sz w:val="24"/>
        <w:szCs w:val="24"/>
      </w:rPr>
      <w:t>Research Project Grant</w:t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 Scheme 202</w:t>
    </w:r>
    <w:r w:rsidR="0015597A">
      <w:rPr>
        <w:rFonts w:ascii="Times New Roman" w:hAnsi="Times New Roman" w:cs="Times New Roman"/>
        <w:b/>
        <w:sz w:val="24"/>
        <w:szCs w:val="24"/>
      </w:rPr>
      <w:t>5</w:t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 - GRANT PROPOSAL</w:t>
    </w:r>
  </w:p>
  <w:p w14:paraId="29C91230" w14:textId="408898CE" w:rsidR="00D51FCA" w:rsidRPr="00D51FCA" w:rsidRDefault="00D51FCA" w:rsidP="00D51FCA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Times New Roman" w:hAnsi="Times New Roman" w:cs="Times New Roman"/>
        <w:b/>
        <w:sz w:val="24"/>
        <w:szCs w:val="24"/>
      </w:rPr>
    </w:pPr>
    <w:r w:rsidRPr="00D51FCA">
      <w:rPr>
        <w:rFonts w:ascii="Times New Roman" w:hAnsi="Times New Roman" w:cs="Times New Roman"/>
        <w:b/>
        <w:bCs/>
        <w:sz w:val="24"/>
        <w:szCs w:val="24"/>
      </w:rPr>
      <w:t>Application ID</w:t>
    </w:r>
    <w:r w:rsidRPr="00D51FCA">
      <w:rPr>
        <w:rFonts w:ascii="Times New Roman" w:hAnsi="Times New Roman" w:cs="Times New Roman"/>
        <w:sz w:val="24"/>
        <w:szCs w:val="24"/>
      </w:rPr>
      <w:t>:</w:t>
    </w:r>
    <w:permStart w:id="1492865531" w:edGrp="everyone"/>
    <w:r w:rsidR="00AE021F" w:rsidRPr="00AE021F">
      <w:t xml:space="preserve"> </w:t>
    </w:r>
    <w:r w:rsidR="00AE021F" w:rsidRPr="00AE021F">
      <w:rPr>
        <w:rFonts w:ascii="Times New Roman" w:hAnsi="Times New Roman" w:cs="Times New Roman"/>
        <w:sz w:val="24"/>
        <w:szCs w:val="24"/>
      </w:rPr>
      <w:t>202</w:t>
    </w:r>
    <w:r w:rsidR="0015597A">
      <w:rPr>
        <w:rFonts w:ascii="Times New Roman" w:hAnsi="Times New Roman" w:cs="Times New Roman"/>
        <w:sz w:val="24"/>
        <w:szCs w:val="24"/>
      </w:rPr>
      <w:t>5</w:t>
    </w:r>
    <w:r w:rsidR="00AE021F" w:rsidRPr="00AE021F">
      <w:rPr>
        <w:rFonts w:ascii="Times New Roman" w:hAnsi="Times New Roman" w:cs="Times New Roman"/>
        <w:sz w:val="24"/>
        <w:szCs w:val="24"/>
      </w:rPr>
      <w:t>/</w:t>
    </w:r>
    <w:r w:rsidR="00994567">
      <w:rPr>
        <w:rFonts w:ascii="Times New Roman" w:hAnsi="Times New Roman" w:cs="Times New Roman"/>
        <w:sz w:val="24"/>
        <w:szCs w:val="24"/>
      </w:rPr>
      <w:t>RPGS</w:t>
    </w:r>
    <w:r w:rsidR="00AE021F" w:rsidRPr="00AE021F">
      <w:rPr>
        <w:rFonts w:ascii="Times New Roman" w:hAnsi="Times New Roman" w:cs="Times New Roman"/>
        <w:sz w:val="24"/>
        <w:szCs w:val="24"/>
      </w:rPr>
      <w:t>####</w:t>
    </w:r>
    <w:r w:rsidR="001720ED">
      <w:rPr>
        <w:rFonts w:ascii="Times New Roman" w:hAnsi="Times New Roman" w:cs="Times New Roman"/>
        <w:sz w:val="24"/>
        <w:szCs w:val="24"/>
      </w:rPr>
      <w:t>-</w:t>
    </w:r>
    <w:permEnd w:id="1492865531"/>
  </w:p>
  <w:p w14:paraId="30307182" w14:textId="4D44918E" w:rsidR="00D51FCA" w:rsidRPr="00D51FCA" w:rsidRDefault="00D51FCA" w:rsidP="00D51FCA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Times New Roman" w:hAnsi="Times New Roman" w:cs="Times New Roman"/>
        <w:sz w:val="24"/>
        <w:szCs w:val="24"/>
      </w:rPr>
    </w:pPr>
    <w:r w:rsidRPr="00D51FCA">
      <w:rPr>
        <w:rFonts w:ascii="Times New Roman" w:hAnsi="Times New Roman" w:cs="Times New Roman"/>
        <w:b/>
        <w:bCs/>
        <w:sz w:val="24"/>
        <w:szCs w:val="24"/>
      </w:rPr>
      <w:t>PI Surname</w:t>
    </w:r>
    <w:r w:rsidRPr="00D51FCA">
      <w:rPr>
        <w:rFonts w:ascii="Times New Roman" w:hAnsi="Times New Roman" w:cs="Times New Roman"/>
        <w:sz w:val="24"/>
        <w:szCs w:val="24"/>
      </w:rPr>
      <w:t xml:space="preserve">:  </w:t>
    </w:r>
    <w:permStart w:id="908482249" w:edGrp="everyone"/>
    <w:r w:rsidRPr="00D51FCA">
      <w:rPr>
        <w:rFonts w:ascii="Times New Roman" w:hAnsi="Times New Roman" w:cs="Times New Roman"/>
        <w:sz w:val="24"/>
        <w:szCs w:val="24"/>
      </w:rPr>
      <w:t xml:space="preserve">Insert text </w:t>
    </w:r>
    <w:proofErr w:type="gramStart"/>
    <w:r w:rsidRPr="00D51FCA">
      <w:rPr>
        <w:rFonts w:ascii="Times New Roman" w:hAnsi="Times New Roman" w:cs="Times New Roman"/>
        <w:sz w:val="24"/>
        <w:szCs w:val="24"/>
      </w:rPr>
      <w:t>here</w:t>
    </w:r>
    <w:permEnd w:id="908482249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B46"/>
    <w:multiLevelType w:val="hybridMultilevel"/>
    <w:tmpl w:val="9B26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040"/>
    <w:multiLevelType w:val="multilevel"/>
    <w:tmpl w:val="FB96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73886"/>
    <w:multiLevelType w:val="multilevel"/>
    <w:tmpl w:val="75A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C4B54"/>
    <w:multiLevelType w:val="hybridMultilevel"/>
    <w:tmpl w:val="59B4B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4F17"/>
    <w:multiLevelType w:val="hybridMultilevel"/>
    <w:tmpl w:val="FA4CCBD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35B0FB5"/>
    <w:multiLevelType w:val="hybridMultilevel"/>
    <w:tmpl w:val="4766834C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24D95BA2"/>
    <w:multiLevelType w:val="hybridMultilevel"/>
    <w:tmpl w:val="2D569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0090"/>
    <w:multiLevelType w:val="hybridMultilevel"/>
    <w:tmpl w:val="EE62E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1079"/>
    <w:multiLevelType w:val="hybridMultilevel"/>
    <w:tmpl w:val="F522C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B5970"/>
    <w:multiLevelType w:val="hybridMultilevel"/>
    <w:tmpl w:val="063C8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7C79"/>
    <w:multiLevelType w:val="hybridMultilevel"/>
    <w:tmpl w:val="134A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858"/>
    <w:multiLevelType w:val="hybridMultilevel"/>
    <w:tmpl w:val="9626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96449">
    <w:abstractNumId w:val="0"/>
  </w:num>
  <w:num w:numId="2" w16cid:durableId="155531934">
    <w:abstractNumId w:val="5"/>
  </w:num>
  <w:num w:numId="3" w16cid:durableId="1521317934">
    <w:abstractNumId w:val="4"/>
  </w:num>
  <w:num w:numId="4" w16cid:durableId="787284860">
    <w:abstractNumId w:val="1"/>
  </w:num>
  <w:num w:numId="5" w16cid:durableId="1140419074">
    <w:abstractNumId w:val="11"/>
  </w:num>
  <w:num w:numId="6" w16cid:durableId="1882086500">
    <w:abstractNumId w:val="9"/>
  </w:num>
  <w:num w:numId="7" w16cid:durableId="466240642">
    <w:abstractNumId w:val="2"/>
  </w:num>
  <w:num w:numId="8" w16cid:durableId="830370413">
    <w:abstractNumId w:val="7"/>
  </w:num>
  <w:num w:numId="9" w16cid:durableId="718631183">
    <w:abstractNumId w:val="3"/>
  </w:num>
  <w:num w:numId="10" w16cid:durableId="40978772">
    <w:abstractNumId w:val="10"/>
  </w:num>
  <w:num w:numId="11" w16cid:durableId="865410981">
    <w:abstractNumId w:val="8"/>
  </w:num>
  <w:num w:numId="12" w16cid:durableId="210962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E"/>
    <w:rsid w:val="000002B0"/>
    <w:rsid w:val="00007C8C"/>
    <w:rsid w:val="00012118"/>
    <w:rsid w:val="00020664"/>
    <w:rsid w:val="00022B63"/>
    <w:rsid w:val="00022BB8"/>
    <w:rsid w:val="00027B7A"/>
    <w:rsid w:val="00027D57"/>
    <w:rsid w:val="000309A2"/>
    <w:rsid w:val="000422E1"/>
    <w:rsid w:val="00047264"/>
    <w:rsid w:val="00050A8D"/>
    <w:rsid w:val="00051DA6"/>
    <w:rsid w:val="000539A9"/>
    <w:rsid w:val="00053C2E"/>
    <w:rsid w:val="00057F7E"/>
    <w:rsid w:val="0006011F"/>
    <w:rsid w:val="0006647C"/>
    <w:rsid w:val="000666A6"/>
    <w:rsid w:val="0006719A"/>
    <w:rsid w:val="00067BF9"/>
    <w:rsid w:val="000826EC"/>
    <w:rsid w:val="000910AD"/>
    <w:rsid w:val="000A43A0"/>
    <w:rsid w:val="000B00A1"/>
    <w:rsid w:val="000B0E09"/>
    <w:rsid w:val="000B6C11"/>
    <w:rsid w:val="000D678B"/>
    <w:rsid w:val="000D729A"/>
    <w:rsid w:val="000E0982"/>
    <w:rsid w:val="000F36AA"/>
    <w:rsid w:val="000F51EA"/>
    <w:rsid w:val="000F5D8F"/>
    <w:rsid w:val="00101050"/>
    <w:rsid w:val="001049F6"/>
    <w:rsid w:val="00104C89"/>
    <w:rsid w:val="001076FB"/>
    <w:rsid w:val="00111975"/>
    <w:rsid w:val="00111AA6"/>
    <w:rsid w:val="00113844"/>
    <w:rsid w:val="001140B5"/>
    <w:rsid w:val="001179F0"/>
    <w:rsid w:val="00122277"/>
    <w:rsid w:val="0012450F"/>
    <w:rsid w:val="001257F3"/>
    <w:rsid w:val="001316A0"/>
    <w:rsid w:val="00137841"/>
    <w:rsid w:val="00143781"/>
    <w:rsid w:val="00144817"/>
    <w:rsid w:val="001511F0"/>
    <w:rsid w:val="00154A3C"/>
    <w:rsid w:val="0015597A"/>
    <w:rsid w:val="00155D09"/>
    <w:rsid w:val="001605CF"/>
    <w:rsid w:val="00162801"/>
    <w:rsid w:val="00164E66"/>
    <w:rsid w:val="00166FAA"/>
    <w:rsid w:val="001720ED"/>
    <w:rsid w:val="00174D11"/>
    <w:rsid w:val="00176097"/>
    <w:rsid w:val="00184F57"/>
    <w:rsid w:val="00187EB8"/>
    <w:rsid w:val="00193F9B"/>
    <w:rsid w:val="00196389"/>
    <w:rsid w:val="00197C41"/>
    <w:rsid w:val="001A057F"/>
    <w:rsid w:val="001A375A"/>
    <w:rsid w:val="001B2D8E"/>
    <w:rsid w:val="001B532A"/>
    <w:rsid w:val="001C08AE"/>
    <w:rsid w:val="001C1D93"/>
    <w:rsid w:val="001C3933"/>
    <w:rsid w:val="001C78DF"/>
    <w:rsid w:val="001D2BFC"/>
    <w:rsid w:val="001D405B"/>
    <w:rsid w:val="001D5D1B"/>
    <w:rsid w:val="001E1D6F"/>
    <w:rsid w:val="001E265E"/>
    <w:rsid w:val="001E4AF2"/>
    <w:rsid w:val="001F30E8"/>
    <w:rsid w:val="001F4323"/>
    <w:rsid w:val="00202DD1"/>
    <w:rsid w:val="00202E86"/>
    <w:rsid w:val="00204855"/>
    <w:rsid w:val="00205EF5"/>
    <w:rsid w:val="00206AFF"/>
    <w:rsid w:val="00211A8A"/>
    <w:rsid w:val="00213D1E"/>
    <w:rsid w:val="00215FB9"/>
    <w:rsid w:val="00217DBB"/>
    <w:rsid w:val="00220CA4"/>
    <w:rsid w:val="00221E84"/>
    <w:rsid w:val="00223CD6"/>
    <w:rsid w:val="00224CA7"/>
    <w:rsid w:val="0023096A"/>
    <w:rsid w:val="002350B4"/>
    <w:rsid w:val="0023646E"/>
    <w:rsid w:val="00242924"/>
    <w:rsid w:val="002430B3"/>
    <w:rsid w:val="00250FF8"/>
    <w:rsid w:val="0025156B"/>
    <w:rsid w:val="0025449B"/>
    <w:rsid w:val="00266EAA"/>
    <w:rsid w:val="00267512"/>
    <w:rsid w:val="00272AFC"/>
    <w:rsid w:val="002737FC"/>
    <w:rsid w:val="0027588C"/>
    <w:rsid w:val="00276B20"/>
    <w:rsid w:val="00277B6D"/>
    <w:rsid w:val="00281B8A"/>
    <w:rsid w:val="002846EC"/>
    <w:rsid w:val="00284D36"/>
    <w:rsid w:val="002913FF"/>
    <w:rsid w:val="00291B06"/>
    <w:rsid w:val="00292654"/>
    <w:rsid w:val="00292932"/>
    <w:rsid w:val="002A16E5"/>
    <w:rsid w:val="002A2F39"/>
    <w:rsid w:val="002B12D1"/>
    <w:rsid w:val="002B3B08"/>
    <w:rsid w:val="002B58CE"/>
    <w:rsid w:val="002C0E84"/>
    <w:rsid w:val="002C2D5A"/>
    <w:rsid w:val="002C4256"/>
    <w:rsid w:val="002C65CA"/>
    <w:rsid w:val="002D3E34"/>
    <w:rsid w:val="002D4684"/>
    <w:rsid w:val="002D69A5"/>
    <w:rsid w:val="002E44BA"/>
    <w:rsid w:val="002F255C"/>
    <w:rsid w:val="002F2D8C"/>
    <w:rsid w:val="002F4B21"/>
    <w:rsid w:val="002F4F7C"/>
    <w:rsid w:val="00301F65"/>
    <w:rsid w:val="00307AB6"/>
    <w:rsid w:val="003105DC"/>
    <w:rsid w:val="003117FF"/>
    <w:rsid w:val="00325083"/>
    <w:rsid w:val="00334CF0"/>
    <w:rsid w:val="003401D1"/>
    <w:rsid w:val="003470CA"/>
    <w:rsid w:val="00356A5A"/>
    <w:rsid w:val="00364747"/>
    <w:rsid w:val="00374D3E"/>
    <w:rsid w:val="0037665B"/>
    <w:rsid w:val="003777C9"/>
    <w:rsid w:val="003833B7"/>
    <w:rsid w:val="003836B6"/>
    <w:rsid w:val="00383945"/>
    <w:rsid w:val="00383D49"/>
    <w:rsid w:val="00387748"/>
    <w:rsid w:val="00390631"/>
    <w:rsid w:val="00392FEF"/>
    <w:rsid w:val="00393F44"/>
    <w:rsid w:val="003A0B21"/>
    <w:rsid w:val="003A341D"/>
    <w:rsid w:val="003A38DF"/>
    <w:rsid w:val="003A5D4A"/>
    <w:rsid w:val="003A6D81"/>
    <w:rsid w:val="003B0A49"/>
    <w:rsid w:val="003B3BC7"/>
    <w:rsid w:val="003B529B"/>
    <w:rsid w:val="003B5DE9"/>
    <w:rsid w:val="003C3C0D"/>
    <w:rsid w:val="003D10A5"/>
    <w:rsid w:val="003D17BA"/>
    <w:rsid w:val="003D34C6"/>
    <w:rsid w:val="003D3E5F"/>
    <w:rsid w:val="003D4461"/>
    <w:rsid w:val="003D4CB3"/>
    <w:rsid w:val="003D664B"/>
    <w:rsid w:val="003D7104"/>
    <w:rsid w:val="003E078D"/>
    <w:rsid w:val="003E423B"/>
    <w:rsid w:val="003E5E78"/>
    <w:rsid w:val="003F0AB2"/>
    <w:rsid w:val="003F1C3D"/>
    <w:rsid w:val="00401FFA"/>
    <w:rsid w:val="0040464D"/>
    <w:rsid w:val="00406440"/>
    <w:rsid w:val="00414633"/>
    <w:rsid w:val="00416C39"/>
    <w:rsid w:val="00424A8E"/>
    <w:rsid w:val="004257ED"/>
    <w:rsid w:val="0043172F"/>
    <w:rsid w:val="004331B2"/>
    <w:rsid w:val="00434293"/>
    <w:rsid w:val="0043609D"/>
    <w:rsid w:val="004378C5"/>
    <w:rsid w:val="00444AFC"/>
    <w:rsid w:val="004453D9"/>
    <w:rsid w:val="004530E1"/>
    <w:rsid w:val="0045688A"/>
    <w:rsid w:val="00462A72"/>
    <w:rsid w:val="00471C93"/>
    <w:rsid w:val="004735C3"/>
    <w:rsid w:val="004750B6"/>
    <w:rsid w:val="00480CC5"/>
    <w:rsid w:val="00481008"/>
    <w:rsid w:val="0048319C"/>
    <w:rsid w:val="00486C2E"/>
    <w:rsid w:val="00486F9F"/>
    <w:rsid w:val="00487EB9"/>
    <w:rsid w:val="00494802"/>
    <w:rsid w:val="004A175A"/>
    <w:rsid w:val="004B4989"/>
    <w:rsid w:val="004B5813"/>
    <w:rsid w:val="004C3454"/>
    <w:rsid w:val="004C518D"/>
    <w:rsid w:val="004C51F7"/>
    <w:rsid w:val="004D4DAB"/>
    <w:rsid w:val="004D4E46"/>
    <w:rsid w:val="004D557D"/>
    <w:rsid w:val="004D72C8"/>
    <w:rsid w:val="004E064D"/>
    <w:rsid w:val="004E286A"/>
    <w:rsid w:val="004E6954"/>
    <w:rsid w:val="004E7A9C"/>
    <w:rsid w:val="004E7B1C"/>
    <w:rsid w:val="004F0F44"/>
    <w:rsid w:val="004F5F82"/>
    <w:rsid w:val="004F648C"/>
    <w:rsid w:val="004F6CDE"/>
    <w:rsid w:val="00502C59"/>
    <w:rsid w:val="00504D10"/>
    <w:rsid w:val="00506EE5"/>
    <w:rsid w:val="00510248"/>
    <w:rsid w:val="00512150"/>
    <w:rsid w:val="005200D9"/>
    <w:rsid w:val="0052390E"/>
    <w:rsid w:val="00527D9D"/>
    <w:rsid w:val="00530EBE"/>
    <w:rsid w:val="00534182"/>
    <w:rsid w:val="005461D2"/>
    <w:rsid w:val="0054736A"/>
    <w:rsid w:val="005475C5"/>
    <w:rsid w:val="0055042D"/>
    <w:rsid w:val="00553C3B"/>
    <w:rsid w:val="005545FC"/>
    <w:rsid w:val="00554BD5"/>
    <w:rsid w:val="00557654"/>
    <w:rsid w:val="00561916"/>
    <w:rsid w:val="0056280E"/>
    <w:rsid w:val="00562C81"/>
    <w:rsid w:val="005673E4"/>
    <w:rsid w:val="005733D5"/>
    <w:rsid w:val="00576BAE"/>
    <w:rsid w:val="00577EDA"/>
    <w:rsid w:val="00581FD2"/>
    <w:rsid w:val="00593783"/>
    <w:rsid w:val="00593F64"/>
    <w:rsid w:val="00596B3E"/>
    <w:rsid w:val="005A31FB"/>
    <w:rsid w:val="005A4E18"/>
    <w:rsid w:val="005A7EC1"/>
    <w:rsid w:val="005B1680"/>
    <w:rsid w:val="005C07CA"/>
    <w:rsid w:val="005C677A"/>
    <w:rsid w:val="005C78DB"/>
    <w:rsid w:val="005D05A6"/>
    <w:rsid w:val="005D1587"/>
    <w:rsid w:val="005D52F2"/>
    <w:rsid w:val="005E0ED8"/>
    <w:rsid w:val="005E1954"/>
    <w:rsid w:val="005E1D35"/>
    <w:rsid w:val="005E3E9F"/>
    <w:rsid w:val="005E4E2B"/>
    <w:rsid w:val="005E6D8C"/>
    <w:rsid w:val="005F0563"/>
    <w:rsid w:val="005F4948"/>
    <w:rsid w:val="00603375"/>
    <w:rsid w:val="0061131B"/>
    <w:rsid w:val="00613F68"/>
    <w:rsid w:val="006268A9"/>
    <w:rsid w:val="006310E2"/>
    <w:rsid w:val="00633CE9"/>
    <w:rsid w:val="006352F1"/>
    <w:rsid w:val="00635BC3"/>
    <w:rsid w:val="00637406"/>
    <w:rsid w:val="00637FAC"/>
    <w:rsid w:val="00643293"/>
    <w:rsid w:val="00643497"/>
    <w:rsid w:val="00644061"/>
    <w:rsid w:val="00653C46"/>
    <w:rsid w:val="006542CC"/>
    <w:rsid w:val="00665057"/>
    <w:rsid w:val="006658CD"/>
    <w:rsid w:val="006662AF"/>
    <w:rsid w:val="00667467"/>
    <w:rsid w:val="00670BF5"/>
    <w:rsid w:val="00672FE1"/>
    <w:rsid w:val="006731A7"/>
    <w:rsid w:val="0067531F"/>
    <w:rsid w:val="006754A9"/>
    <w:rsid w:val="006763CD"/>
    <w:rsid w:val="00683474"/>
    <w:rsid w:val="006834A2"/>
    <w:rsid w:val="0069260A"/>
    <w:rsid w:val="00694329"/>
    <w:rsid w:val="00696133"/>
    <w:rsid w:val="006A17E4"/>
    <w:rsid w:val="006A564B"/>
    <w:rsid w:val="006A7C21"/>
    <w:rsid w:val="006B2E63"/>
    <w:rsid w:val="006B30AF"/>
    <w:rsid w:val="006B6157"/>
    <w:rsid w:val="006B7638"/>
    <w:rsid w:val="006B7BE8"/>
    <w:rsid w:val="006C0687"/>
    <w:rsid w:val="006D226E"/>
    <w:rsid w:val="006D3B5E"/>
    <w:rsid w:val="006D5612"/>
    <w:rsid w:val="006D7B62"/>
    <w:rsid w:val="006E2627"/>
    <w:rsid w:val="006E66A4"/>
    <w:rsid w:val="006F593C"/>
    <w:rsid w:val="006F6B7F"/>
    <w:rsid w:val="006F7D25"/>
    <w:rsid w:val="00700DD6"/>
    <w:rsid w:val="00704F39"/>
    <w:rsid w:val="007167F3"/>
    <w:rsid w:val="0072534D"/>
    <w:rsid w:val="0072733B"/>
    <w:rsid w:val="00731E68"/>
    <w:rsid w:val="00731ED2"/>
    <w:rsid w:val="00733EEC"/>
    <w:rsid w:val="007346CA"/>
    <w:rsid w:val="00734A4D"/>
    <w:rsid w:val="00736406"/>
    <w:rsid w:val="0073704B"/>
    <w:rsid w:val="0074360D"/>
    <w:rsid w:val="007605C1"/>
    <w:rsid w:val="007614E6"/>
    <w:rsid w:val="00761B11"/>
    <w:rsid w:val="00765A43"/>
    <w:rsid w:val="00771484"/>
    <w:rsid w:val="007904EC"/>
    <w:rsid w:val="007917B1"/>
    <w:rsid w:val="00795D79"/>
    <w:rsid w:val="007B1237"/>
    <w:rsid w:val="007B18E1"/>
    <w:rsid w:val="007B626E"/>
    <w:rsid w:val="007C30BB"/>
    <w:rsid w:val="007D1D03"/>
    <w:rsid w:val="007D1DCC"/>
    <w:rsid w:val="007D2308"/>
    <w:rsid w:val="007D5697"/>
    <w:rsid w:val="007E1AFD"/>
    <w:rsid w:val="007E34CC"/>
    <w:rsid w:val="007E62B6"/>
    <w:rsid w:val="007E789F"/>
    <w:rsid w:val="007F1AAF"/>
    <w:rsid w:val="007F1C3F"/>
    <w:rsid w:val="007F76C3"/>
    <w:rsid w:val="008016F8"/>
    <w:rsid w:val="0081065F"/>
    <w:rsid w:val="00811937"/>
    <w:rsid w:val="00813FBB"/>
    <w:rsid w:val="008144BF"/>
    <w:rsid w:val="00816679"/>
    <w:rsid w:val="0081750C"/>
    <w:rsid w:val="00817F95"/>
    <w:rsid w:val="008212AE"/>
    <w:rsid w:val="008221C4"/>
    <w:rsid w:val="008269DA"/>
    <w:rsid w:val="008311E0"/>
    <w:rsid w:val="0083344D"/>
    <w:rsid w:val="00835ECB"/>
    <w:rsid w:val="00837442"/>
    <w:rsid w:val="008418B0"/>
    <w:rsid w:val="0084370C"/>
    <w:rsid w:val="00844711"/>
    <w:rsid w:val="00846806"/>
    <w:rsid w:val="00846D47"/>
    <w:rsid w:val="00861F61"/>
    <w:rsid w:val="00863D20"/>
    <w:rsid w:val="0086632C"/>
    <w:rsid w:val="008717D7"/>
    <w:rsid w:val="00871E7E"/>
    <w:rsid w:val="00873224"/>
    <w:rsid w:val="00873DEA"/>
    <w:rsid w:val="00877C55"/>
    <w:rsid w:val="00880CA2"/>
    <w:rsid w:val="008868BA"/>
    <w:rsid w:val="008A0DBC"/>
    <w:rsid w:val="008A22E3"/>
    <w:rsid w:val="008A41D0"/>
    <w:rsid w:val="008B1ECF"/>
    <w:rsid w:val="008B1EF6"/>
    <w:rsid w:val="008B50A9"/>
    <w:rsid w:val="008B6B22"/>
    <w:rsid w:val="008C4455"/>
    <w:rsid w:val="008C6CB5"/>
    <w:rsid w:val="008C7D9C"/>
    <w:rsid w:val="008D4F9D"/>
    <w:rsid w:val="008E02DF"/>
    <w:rsid w:val="008E6D9E"/>
    <w:rsid w:val="008F1DBD"/>
    <w:rsid w:val="008F247C"/>
    <w:rsid w:val="008F7E20"/>
    <w:rsid w:val="009020D6"/>
    <w:rsid w:val="009062D6"/>
    <w:rsid w:val="00910751"/>
    <w:rsid w:val="0091138C"/>
    <w:rsid w:val="00911E6D"/>
    <w:rsid w:val="00921F8B"/>
    <w:rsid w:val="00923275"/>
    <w:rsid w:val="0092794B"/>
    <w:rsid w:val="00930E37"/>
    <w:rsid w:val="00945CA5"/>
    <w:rsid w:val="00946645"/>
    <w:rsid w:val="0095198A"/>
    <w:rsid w:val="0095668B"/>
    <w:rsid w:val="009574D8"/>
    <w:rsid w:val="00960419"/>
    <w:rsid w:val="00967BCF"/>
    <w:rsid w:val="00967C14"/>
    <w:rsid w:val="00977399"/>
    <w:rsid w:val="00986500"/>
    <w:rsid w:val="00986BB9"/>
    <w:rsid w:val="00991BA0"/>
    <w:rsid w:val="00994567"/>
    <w:rsid w:val="009967DC"/>
    <w:rsid w:val="00997BF9"/>
    <w:rsid w:val="009A06F6"/>
    <w:rsid w:val="009A09DB"/>
    <w:rsid w:val="009A3E63"/>
    <w:rsid w:val="009A61E5"/>
    <w:rsid w:val="009B156B"/>
    <w:rsid w:val="009B21C3"/>
    <w:rsid w:val="009B42D7"/>
    <w:rsid w:val="009B4A15"/>
    <w:rsid w:val="009B5D52"/>
    <w:rsid w:val="009B687D"/>
    <w:rsid w:val="009B7C56"/>
    <w:rsid w:val="009C3FB9"/>
    <w:rsid w:val="009C60C2"/>
    <w:rsid w:val="009D4B3A"/>
    <w:rsid w:val="009D5502"/>
    <w:rsid w:val="009E13F7"/>
    <w:rsid w:val="009F15E3"/>
    <w:rsid w:val="009F602D"/>
    <w:rsid w:val="00A07179"/>
    <w:rsid w:val="00A12FB3"/>
    <w:rsid w:val="00A216AF"/>
    <w:rsid w:val="00A271C3"/>
    <w:rsid w:val="00A33FAD"/>
    <w:rsid w:val="00A401A4"/>
    <w:rsid w:val="00A4284A"/>
    <w:rsid w:val="00A46318"/>
    <w:rsid w:val="00A511CA"/>
    <w:rsid w:val="00A515B8"/>
    <w:rsid w:val="00A54E29"/>
    <w:rsid w:val="00A552D5"/>
    <w:rsid w:val="00A60D15"/>
    <w:rsid w:val="00A61896"/>
    <w:rsid w:val="00A6429C"/>
    <w:rsid w:val="00A74497"/>
    <w:rsid w:val="00A767BD"/>
    <w:rsid w:val="00A778F7"/>
    <w:rsid w:val="00A81B35"/>
    <w:rsid w:val="00A82ADD"/>
    <w:rsid w:val="00A8430D"/>
    <w:rsid w:val="00A8513F"/>
    <w:rsid w:val="00A86F5D"/>
    <w:rsid w:val="00AB1641"/>
    <w:rsid w:val="00AB3A86"/>
    <w:rsid w:val="00AC1E55"/>
    <w:rsid w:val="00AC2F01"/>
    <w:rsid w:val="00AC36AA"/>
    <w:rsid w:val="00AC415F"/>
    <w:rsid w:val="00AC5573"/>
    <w:rsid w:val="00AC5F34"/>
    <w:rsid w:val="00AC6430"/>
    <w:rsid w:val="00AD3E49"/>
    <w:rsid w:val="00AD6876"/>
    <w:rsid w:val="00AE021F"/>
    <w:rsid w:val="00AE061A"/>
    <w:rsid w:val="00AE5D7D"/>
    <w:rsid w:val="00AE7137"/>
    <w:rsid w:val="00AE75BB"/>
    <w:rsid w:val="00AE75BE"/>
    <w:rsid w:val="00B02DA8"/>
    <w:rsid w:val="00B03688"/>
    <w:rsid w:val="00B10A4C"/>
    <w:rsid w:val="00B12456"/>
    <w:rsid w:val="00B13ED7"/>
    <w:rsid w:val="00B14634"/>
    <w:rsid w:val="00B173AA"/>
    <w:rsid w:val="00B2530B"/>
    <w:rsid w:val="00B272CC"/>
    <w:rsid w:val="00B34F5A"/>
    <w:rsid w:val="00B34FE1"/>
    <w:rsid w:val="00B366A9"/>
    <w:rsid w:val="00B37822"/>
    <w:rsid w:val="00B37B0E"/>
    <w:rsid w:val="00B4096D"/>
    <w:rsid w:val="00B460AC"/>
    <w:rsid w:val="00B470F4"/>
    <w:rsid w:val="00B52FC8"/>
    <w:rsid w:val="00B537E3"/>
    <w:rsid w:val="00B56C80"/>
    <w:rsid w:val="00B6384F"/>
    <w:rsid w:val="00B66B93"/>
    <w:rsid w:val="00B70FE3"/>
    <w:rsid w:val="00B73E3F"/>
    <w:rsid w:val="00B74F7D"/>
    <w:rsid w:val="00B83958"/>
    <w:rsid w:val="00B8520F"/>
    <w:rsid w:val="00BA3884"/>
    <w:rsid w:val="00BA4C2C"/>
    <w:rsid w:val="00BA4F4B"/>
    <w:rsid w:val="00BA5474"/>
    <w:rsid w:val="00BA5AAE"/>
    <w:rsid w:val="00BB0CE3"/>
    <w:rsid w:val="00BB3708"/>
    <w:rsid w:val="00BB474B"/>
    <w:rsid w:val="00BC5F9F"/>
    <w:rsid w:val="00BD61CE"/>
    <w:rsid w:val="00BE272E"/>
    <w:rsid w:val="00BE3425"/>
    <w:rsid w:val="00BE4324"/>
    <w:rsid w:val="00BE445E"/>
    <w:rsid w:val="00BE50E4"/>
    <w:rsid w:val="00BF032D"/>
    <w:rsid w:val="00BF32D3"/>
    <w:rsid w:val="00BF4E66"/>
    <w:rsid w:val="00BF5A8D"/>
    <w:rsid w:val="00C0059D"/>
    <w:rsid w:val="00C01AEC"/>
    <w:rsid w:val="00C02524"/>
    <w:rsid w:val="00C05ABF"/>
    <w:rsid w:val="00C07CBA"/>
    <w:rsid w:val="00C10D10"/>
    <w:rsid w:val="00C132F3"/>
    <w:rsid w:val="00C144AC"/>
    <w:rsid w:val="00C20D61"/>
    <w:rsid w:val="00C231CE"/>
    <w:rsid w:val="00C276F6"/>
    <w:rsid w:val="00C34672"/>
    <w:rsid w:val="00C37DBC"/>
    <w:rsid w:val="00C42B31"/>
    <w:rsid w:val="00C4402D"/>
    <w:rsid w:val="00C4499F"/>
    <w:rsid w:val="00C54DC3"/>
    <w:rsid w:val="00C626EC"/>
    <w:rsid w:val="00C63B8C"/>
    <w:rsid w:val="00C67319"/>
    <w:rsid w:val="00C67E5E"/>
    <w:rsid w:val="00C709EA"/>
    <w:rsid w:val="00C70C34"/>
    <w:rsid w:val="00C70E15"/>
    <w:rsid w:val="00C74D38"/>
    <w:rsid w:val="00C80D42"/>
    <w:rsid w:val="00C872A4"/>
    <w:rsid w:val="00C94FC3"/>
    <w:rsid w:val="00C9599B"/>
    <w:rsid w:val="00C96157"/>
    <w:rsid w:val="00C96AD2"/>
    <w:rsid w:val="00CA6E1A"/>
    <w:rsid w:val="00CB75A6"/>
    <w:rsid w:val="00CC1296"/>
    <w:rsid w:val="00CC1A8E"/>
    <w:rsid w:val="00CC2ED8"/>
    <w:rsid w:val="00CC7A0F"/>
    <w:rsid w:val="00CE31F5"/>
    <w:rsid w:val="00CE6C1E"/>
    <w:rsid w:val="00CF1833"/>
    <w:rsid w:val="00CF54C4"/>
    <w:rsid w:val="00CF6580"/>
    <w:rsid w:val="00CF7D67"/>
    <w:rsid w:val="00D174D2"/>
    <w:rsid w:val="00D201AA"/>
    <w:rsid w:val="00D256D1"/>
    <w:rsid w:val="00D25C0F"/>
    <w:rsid w:val="00D26973"/>
    <w:rsid w:val="00D31401"/>
    <w:rsid w:val="00D34A81"/>
    <w:rsid w:val="00D35437"/>
    <w:rsid w:val="00D42C3E"/>
    <w:rsid w:val="00D46E32"/>
    <w:rsid w:val="00D5022F"/>
    <w:rsid w:val="00D5115B"/>
    <w:rsid w:val="00D51FCA"/>
    <w:rsid w:val="00D56DBD"/>
    <w:rsid w:val="00D60783"/>
    <w:rsid w:val="00D629F1"/>
    <w:rsid w:val="00D63B7E"/>
    <w:rsid w:val="00D64194"/>
    <w:rsid w:val="00D75DB3"/>
    <w:rsid w:val="00D764F2"/>
    <w:rsid w:val="00D770BB"/>
    <w:rsid w:val="00D77BFA"/>
    <w:rsid w:val="00D84603"/>
    <w:rsid w:val="00D92B5C"/>
    <w:rsid w:val="00D93302"/>
    <w:rsid w:val="00DA143D"/>
    <w:rsid w:val="00DA1503"/>
    <w:rsid w:val="00DA5E32"/>
    <w:rsid w:val="00DB040E"/>
    <w:rsid w:val="00DB502A"/>
    <w:rsid w:val="00DB7C7E"/>
    <w:rsid w:val="00DC0C1B"/>
    <w:rsid w:val="00DC16F5"/>
    <w:rsid w:val="00DC1D25"/>
    <w:rsid w:val="00DC2378"/>
    <w:rsid w:val="00DC4471"/>
    <w:rsid w:val="00DD71DC"/>
    <w:rsid w:val="00DF5639"/>
    <w:rsid w:val="00DF7967"/>
    <w:rsid w:val="00E017AF"/>
    <w:rsid w:val="00E03944"/>
    <w:rsid w:val="00E039AD"/>
    <w:rsid w:val="00E0413B"/>
    <w:rsid w:val="00E05E68"/>
    <w:rsid w:val="00E11E5A"/>
    <w:rsid w:val="00E15870"/>
    <w:rsid w:val="00E254CF"/>
    <w:rsid w:val="00E33AAA"/>
    <w:rsid w:val="00E37681"/>
    <w:rsid w:val="00E409D8"/>
    <w:rsid w:val="00E40B09"/>
    <w:rsid w:val="00E425BF"/>
    <w:rsid w:val="00E438A6"/>
    <w:rsid w:val="00E50732"/>
    <w:rsid w:val="00E54776"/>
    <w:rsid w:val="00E55BA8"/>
    <w:rsid w:val="00E57687"/>
    <w:rsid w:val="00E5797C"/>
    <w:rsid w:val="00E60E69"/>
    <w:rsid w:val="00E62376"/>
    <w:rsid w:val="00E63C4F"/>
    <w:rsid w:val="00E63E36"/>
    <w:rsid w:val="00E72A9E"/>
    <w:rsid w:val="00E73C41"/>
    <w:rsid w:val="00E75C97"/>
    <w:rsid w:val="00E76452"/>
    <w:rsid w:val="00E81040"/>
    <w:rsid w:val="00E85D0E"/>
    <w:rsid w:val="00E86D48"/>
    <w:rsid w:val="00E907C9"/>
    <w:rsid w:val="00E938AB"/>
    <w:rsid w:val="00E94752"/>
    <w:rsid w:val="00E94865"/>
    <w:rsid w:val="00EA2C17"/>
    <w:rsid w:val="00EA4E1B"/>
    <w:rsid w:val="00EA5535"/>
    <w:rsid w:val="00EA6860"/>
    <w:rsid w:val="00EA7E7A"/>
    <w:rsid w:val="00EB1675"/>
    <w:rsid w:val="00EB5B9B"/>
    <w:rsid w:val="00EB7F13"/>
    <w:rsid w:val="00EC4DA6"/>
    <w:rsid w:val="00ED5A88"/>
    <w:rsid w:val="00EE6582"/>
    <w:rsid w:val="00EF09ED"/>
    <w:rsid w:val="00EF220B"/>
    <w:rsid w:val="00EF5361"/>
    <w:rsid w:val="00F010C7"/>
    <w:rsid w:val="00F059E8"/>
    <w:rsid w:val="00F06DCC"/>
    <w:rsid w:val="00F07025"/>
    <w:rsid w:val="00F0761E"/>
    <w:rsid w:val="00F079C8"/>
    <w:rsid w:val="00F1288B"/>
    <w:rsid w:val="00F13D64"/>
    <w:rsid w:val="00F1517A"/>
    <w:rsid w:val="00F15235"/>
    <w:rsid w:val="00F21D3D"/>
    <w:rsid w:val="00F234E0"/>
    <w:rsid w:val="00F2411D"/>
    <w:rsid w:val="00F252B4"/>
    <w:rsid w:val="00F30CDE"/>
    <w:rsid w:val="00F30D88"/>
    <w:rsid w:val="00F30DE6"/>
    <w:rsid w:val="00F32385"/>
    <w:rsid w:val="00F33C94"/>
    <w:rsid w:val="00F34AAC"/>
    <w:rsid w:val="00F430F8"/>
    <w:rsid w:val="00F45F90"/>
    <w:rsid w:val="00F46325"/>
    <w:rsid w:val="00F509CA"/>
    <w:rsid w:val="00F515D7"/>
    <w:rsid w:val="00F52F32"/>
    <w:rsid w:val="00F53B9B"/>
    <w:rsid w:val="00F55219"/>
    <w:rsid w:val="00F56EBB"/>
    <w:rsid w:val="00F61DDA"/>
    <w:rsid w:val="00F655AD"/>
    <w:rsid w:val="00F76830"/>
    <w:rsid w:val="00F825DC"/>
    <w:rsid w:val="00F840A3"/>
    <w:rsid w:val="00F86110"/>
    <w:rsid w:val="00F90017"/>
    <w:rsid w:val="00F90296"/>
    <w:rsid w:val="00F9101E"/>
    <w:rsid w:val="00F919CB"/>
    <w:rsid w:val="00F93891"/>
    <w:rsid w:val="00FA3442"/>
    <w:rsid w:val="00FA3CBC"/>
    <w:rsid w:val="00FA406C"/>
    <w:rsid w:val="00FB2F50"/>
    <w:rsid w:val="00FB6B6C"/>
    <w:rsid w:val="00FC0550"/>
    <w:rsid w:val="00FC1715"/>
    <w:rsid w:val="00FC2AE2"/>
    <w:rsid w:val="00FD3B8A"/>
    <w:rsid w:val="00FE0B0B"/>
    <w:rsid w:val="00FE289B"/>
    <w:rsid w:val="00FE33C1"/>
    <w:rsid w:val="00FF2C78"/>
    <w:rsid w:val="00FF7AB4"/>
    <w:rsid w:val="028E12FF"/>
    <w:rsid w:val="03096D5C"/>
    <w:rsid w:val="0450DDCD"/>
    <w:rsid w:val="08B7252F"/>
    <w:rsid w:val="09423E26"/>
    <w:rsid w:val="0A5E116C"/>
    <w:rsid w:val="0C49217F"/>
    <w:rsid w:val="0CB35500"/>
    <w:rsid w:val="0DB2C29B"/>
    <w:rsid w:val="0EEEC3DB"/>
    <w:rsid w:val="176701F9"/>
    <w:rsid w:val="190B188E"/>
    <w:rsid w:val="1E030330"/>
    <w:rsid w:val="1ECF3502"/>
    <w:rsid w:val="1F4612C2"/>
    <w:rsid w:val="21C74E21"/>
    <w:rsid w:val="22017A9A"/>
    <w:rsid w:val="22A220C3"/>
    <w:rsid w:val="25418E28"/>
    <w:rsid w:val="26C47CF1"/>
    <w:rsid w:val="27F9B99E"/>
    <w:rsid w:val="287F5A25"/>
    <w:rsid w:val="2907E265"/>
    <w:rsid w:val="2AC85DDB"/>
    <w:rsid w:val="2F4CBACF"/>
    <w:rsid w:val="33C1080B"/>
    <w:rsid w:val="360B1082"/>
    <w:rsid w:val="38B9C57D"/>
    <w:rsid w:val="3AA94AA8"/>
    <w:rsid w:val="3D39C169"/>
    <w:rsid w:val="3D5F8045"/>
    <w:rsid w:val="3F205BE1"/>
    <w:rsid w:val="41E2964C"/>
    <w:rsid w:val="44D350D4"/>
    <w:rsid w:val="45F11168"/>
    <w:rsid w:val="46FBCEE2"/>
    <w:rsid w:val="4873B707"/>
    <w:rsid w:val="48A74705"/>
    <w:rsid w:val="4A6822A1"/>
    <w:rsid w:val="4D6B1066"/>
    <w:rsid w:val="4EEA54CE"/>
    <w:rsid w:val="513FE0E4"/>
    <w:rsid w:val="5339FF31"/>
    <w:rsid w:val="54BE71BA"/>
    <w:rsid w:val="55A6AC9D"/>
    <w:rsid w:val="57AFF460"/>
    <w:rsid w:val="586FE920"/>
    <w:rsid w:val="58BD6B48"/>
    <w:rsid w:val="5A0BB981"/>
    <w:rsid w:val="5EED24EF"/>
    <w:rsid w:val="5F24F217"/>
    <w:rsid w:val="60C0C278"/>
    <w:rsid w:val="619CB1C1"/>
    <w:rsid w:val="64BB6BDA"/>
    <w:rsid w:val="6594339B"/>
    <w:rsid w:val="6640331A"/>
    <w:rsid w:val="67E98163"/>
    <w:rsid w:val="6B15B008"/>
    <w:rsid w:val="6E3418A3"/>
    <w:rsid w:val="6EA4DA9A"/>
    <w:rsid w:val="7643E902"/>
    <w:rsid w:val="7684F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A6A8"/>
  <w15:chartTrackingRefBased/>
  <w15:docId w15:val="{EE74D53A-B363-46B0-B6C5-DA04528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C8"/>
  </w:style>
  <w:style w:type="paragraph" w:styleId="Footer">
    <w:name w:val="footer"/>
    <w:basedOn w:val="Normal"/>
    <w:link w:val="FooterChar"/>
    <w:uiPriority w:val="99"/>
    <w:unhideWhenUsed/>
    <w:rsid w:val="004D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C8"/>
  </w:style>
  <w:style w:type="paragraph" w:styleId="BalloonText">
    <w:name w:val="Balloon Text"/>
    <w:basedOn w:val="Normal"/>
    <w:link w:val="BalloonTextChar"/>
    <w:uiPriority w:val="99"/>
    <w:semiHidden/>
    <w:unhideWhenUsed/>
    <w:rsid w:val="004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2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D72C8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semiHidden/>
    <w:rsid w:val="004D72C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5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F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2F32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F32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967C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akes\OneDrive%20-%20nbcf.org.au\NBCF%20Themes\New%20Brand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fe9bfd-8457-46f3-89bb-36e2649fb3e3" xsi:nil="true"/>
    <lcf76f155ced4ddcb4097134ff3c332f xmlns="fcd55fb7-92bc-4fb6-8ba1-47afc3c0b39b">
      <Terms xmlns="http://schemas.microsoft.com/office/infopath/2007/PartnerControls"/>
    </lcf76f155ced4ddcb4097134ff3c332f>
    <SharedWithUsers xmlns="8bfe9bfd-8457-46f3-89bb-36e2649fb3e3">
      <UserInfo>
        <DisplayName>Marthe Wegner</DisplayName>
        <AccountId>325</AccountId>
        <AccountType/>
      </UserInfo>
      <UserInfo>
        <DisplayName>Jennifer Burrard</DisplayName>
        <AccountId>406</AccountId>
        <AccountType/>
      </UserInfo>
      <UserInfo>
        <DisplayName>Cleola Anderiesz</DisplayName>
        <AccountId>324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A520AA4FDCE4CADC545ED302F5987" ma:contentTypeVersion="16" ma:contentTypeDescription="Create a new document." ma:contentTypeScope="" ma:versionID="4954fd27b7cd3a8694575901b01bcb93">
  <xsd:schema xmlns:xsd="http://www.w3.org/2001/XMLSchema" xmlns:xs="http://www.w3.org/2001/XMLSchema" xmlns:p="http://schemas.microsoft.com/office/2006/metadata/properties" xmlns:ns2="fcd55fb7-92bc-4fb6-8ba1-47afc3c0b39b" xmlns:ns3="8bfe9bfd-8457-46f3-89bb-36e2649fb3e3" targetNamespace="http://schemas.microsoft.com/office/2006/metadata/properties" ma:root="true" ma:fieldsID="e741a9db2eb53dfa95e44bf123cd3ced" ns2:_="" ns3:_="">
    <xsd:import namespace="fcd55fb7-92bc-4fb6-8ba1-47afc3c0b39b"/>
    <xsd:import namespace="8bfe9bfd-8457-46f3-89bb-36e2649f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5fb7-92bc-4fb6-8ba1-47afc3c0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73a697-c037-4d98-aa87-7ab20c54f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9bfd-8457-46f3-89bb-36e2649f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d626fb-1c78-4d7f-b2b1-74db5065fe10}" ma:internalName="TaxCatchAll" ma:showField="CatchAllData" ma:web="8bfe9bfd-8457-46f3-89bb-36e2649fb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9C41B-2E48-4087-9217-7CC91A345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0DFA4-9FF8-4608-8C3F-35D119823E6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8bfe9bfd-8457-46f3-89bb-36e2649fb3e3"/>
    <ds:schemaRef ds:uri="http://schemas.microsoft.com/office/infopath/2007/PartnerControls"/>
    <ds:schemaRef ds:uri="fcd55fb7-92bc-4fb6-8ba1-47afc3c0b3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623E7B-31D6-4A1B-A7D1-0399F0BDB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C3D7E-6BF8-4B24-AE95-64B3C5C6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5fb7-92bc-4fb6-8ba1-47afc3c0b39b"/>
    <ds:schemaRef ds:uri="8bfe9bfd-8457-46f3-89bb-36e2649f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Brand Word Template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Oakes</dc:creator>
  <cp:keywords/>
  <cp:lastModifiedBy>Marthe Wegner</cp:lastModifiedBy>
  <cp:revision>2</cp:revision>
  <cp:lastPrinted>2018-06-18T22:13:00Z</cp:lastPrinted>
  <dcterms:created xsi:type="dcterms:W3CDTF">2024-02-14T22:31:00Z</dcterms:created>
  <dcterms:modified xsi:type="dcterms:W3CDTF">2024-02-14T22:31:00Z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0x010100FDBA520AA4FDCE4CADC545ED302F5987</vt:lpwstr>
  </property>
  <property fmtid="{D5CDD505-2E9C-101B-9397-08002B2CF9AE}" pid="3" name="MediaServiceImageTags">
    <vt:lpwstr/>
  </property>
</Properties>
</file>