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31C3" w14:textId="66ACFCCE" w:rsidR="00EF09ED" w:rsidRPr="00DB4B76" w:rsidRDefault="006542CC" w:rsidP="00F13D64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B4B76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284D36" w:rsidRPr="00DB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18D" w:rsidRPr="00DB4B7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479B5" w:rsidRPr="00DB4B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7C56" w:rsidRPr="00DB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18D" w:rsidRPr="00DB4B76">
        <w:rPr>
          <w:rFonts w:ascii="Times New Roman" w:hAnsi="Times New Roman" w:cs="Times New Roman"/>
          <w:b/>
          <w:bCs/>
          <w:sz w:val="24"/>
          <w:szCs w:val="24"/>
        </w:rPr>
        <w:t>pages maximum</w:t>
      </w:r>
      <w:r w:rsidR="00734A4D" w:rsidRPr="00DB4B76">
        <w:rPr>
          <w:rFonts w:ascii="Times New Roman" w:hAnsi="Times New Roman" w:cs="Times New Roman"/>
          <w:b/>
          <w:bCs/>
          <w:sz w:val="24"/>
          <w:szCs w:val="24"/>
        </w:rPr>
        <w:t xml:space="preserve"> including figures</w:t>
      </w:r>
      <w:r w:rsidR="004C518D" w:rsidRPr="00DB4B7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F09ED" w:rsidRPr="00DB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E83E65" w14:textId="5C64F03D" w:rsidR="00B5436B" w:rsidRPr="00DB4B76" w:rsidRDefault="00DA5E32" w:rsidP="004118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4B76">
        <w:rPr>
          <w:rFonts w:ascii="Times New Roman" w:hAnsi="Times New Roman" w:cs="Times New Roman"/>
          <w:i/>
          <w:iCs/>
          <w:sz w:val="24"/>
          <w:szCs w:val="24"/>
        </w:rPr>
        <w:t>[Delete instructions</w:t>
      </w:r>
      <w:r w:rsidR="000309A2" w:rsidRPr="00DB4B76">
        <w:rPr>
          <w:rFonts w:ascii="Times New Roman" w:hAnsi="Times New Roman" w:cs="Times New Roman"/>
          <w:i/>
          <w:iCs/>
          <w:sz w:val="24"/>
          <w:szCs w:val="24"/>
        </w:rPr>
        <w:t xml:space="preserve"> in final version</w:t>
      </w:r>
      <w:r w:rsidR="5A0BB981" w:rsidRPr="00DB4B7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309A2" w:rsidRPr="00DB4B76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41D19E89" w14:textId="77777777" w:rsidR="00710E99" w:rsidRPr="00735476" w:rsidRDefault="000D1394" w:rsidP="00710E99">
      <w:pPr>
        <w:pStyle w:val="NoSpacing"/>
        <w:rPr>
          <w:rStyle w:val="CommentReference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B4B76">
        <w:rPr>
          <w:rFonts w:ascii="Times New Roman" w:hAnsi="Times New Roman" w:cs="Times New Roman"/>
          <w:i/>
          <w:iCs/>
          <w:color w:val="auto"/>
          <w:sz w:val="24"/>
          <w:szCs w:val="24"/>
        </w:rPr>
        <w:t>[</w:t>
      </w:r>
      <w:r w:rsidR="00DB4B76" w:rsidRPr="00DB4B7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Please outline the </w:t>
      </w:r>
      <w:r w:rsidR="00DB4B76" w:rsidRPr="00DB4B76">
        <w:rPr>
          <w:rFonts w:ascii="Times New Roman" w:hAnsi="Times New Roman" w:cs="Times New Roman"/>
          <w:i/>
          <w:iCs/>
          <w:color w:val="auto"/>
          <w:sz w:val="24"/>
          <w:szCs w:val="24"/>
          <w:lang w:eastAsia="en-AU"/>
        </w:rPr>
        <w:t xml:space="preserve">significance of the CRA and approach to make tangible progress towards Zero Deaths from breast cancer and if it will have a wide impact on breast cancer outcomes, including for people with the poorest </w:t>
      </w:r>
      <w:r w:rsidR="00DB4B76" w:rsidRPr="00735476">
        <w:rPr>
          <w:rFonts w:ascii="Times New Roman" w:hAnsi="Times New Roman" w:cs="Times New Roman"/>
          <w:i/>
          <w:iCs/>
          <w:color w:val="auto"/>
          <w:sz w:val="24"/>
          <w:szCs w:val="24"/>
          <w:lang w:eastAsia="en-AU"/>
        </w:rPr>
        <w:t>breast outcomes and will result in highly significant advancement in knowledge</w:t>
      </w:r>
      <w:r w:rsidR="00DB4B76" w:rsidRPr="00735476">
        <w:rPr>
          <w:rStyle w:val="CommentReference"/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14:paraId="24BB8789" w14:textId="77777777" w:rsidR="00710E99" w:rsidRPr="00311551" w:rsidRDefault="005C4B3D" w:rsidP="00710E99">
      <w:pPr>
        <w:pStyle w:val="NoSpacing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3547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Please describe how the </w:t>
      </w:r>
      <w:r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>research will address one or more intractable question with great importance in the field of breast cancer research and how the research will make research advancements while minimising harm.</w:t>
      </w:r>
    </w:p>
    <w:p w14:paraId="06C75840" w14:textId="77777777" w:rsidR="00311551" w:rsidRPr="00311551" w:rsidRDefault="008B6551" w:rsidP="00311551">
      <w:pPr>
        <w:pStyle w:val="NoSpacing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>Please outline for the CRA as a whole</w:t>
      </w:r>
      <w:r w:rsidR="00DD79DB"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the study hypothesis (accompanied by background information and preliminary data), outline the proposed objectives (including aims), study design, rationale, and methodology. </w:t>
      </w:r>
    </w:p>
    <w:p w14:paraId="023C14F3" w14:textId="77777777" w:rsidR="00311551" w:rsidRPr="00311551" w:rsidRDefault="00D25C21" w:rsidP="00311551">
      <w:pPr>
        <w:pStyle w:val="NoSpacing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>Please provide an overview of the milestones for the entire duration of the CRA as a whole</w:t>
      </w:r>
      <w:r w:rsidR="000D1394"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14:paraId="5391B781" w14:textId="28C75607" w:rsidR="0098610E" w:rsidRPr="00311551" w:rsidRDefault="00B5436B" w:rsidP="00311551">
      <w:pPr>
        <w:pStyle w:val="NoSpacing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>Please outline how the</w:t>
      </w:r>
      <w:r w:rsidR="001B182B"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CRA as a whole</w:t>
      </w:r>
      <w:r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addresses one or more of NBCF’s core objectives Prevent, Detect, Stop and Treat.</w:t>
      </w:r>
      <w:r w:rsidR="004C1CD0" w:rsidRPr="00311551">
        <w:rPr>
          <w:rFonts w:ascii="Times New Roman" w:hAnsi="Times New Roman" w:cs="Times New Roman"/>
          <w:i/>
          <w:iCs/>
          <w:color w:val="auto"/>
          <w:sz w:val="24"/>
          <w:szCs w:val="24"/>
        </w:rPr>
        <w:t>]</w:t>
      </w:r>
    </w:p>
    <w:p w14:paraId="505E4258" w14:textId="77777777" w:rsidR="00311551" w:rsidRPr="00311551" w:rsidRDefault="00311551" w:rsidP="00311551">
      <w:pPr>
        <w:pStyle w:val="NoSpacing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89B1225" w14:textId="4D9FDB2E" w:rsidR="0072534D" w:rsidRPr="00FC2E21" w:rsidRDefault="0072534D" w:rsidP="00081F31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2E21">
        <w:rPr>
          <w:rFonts w:ascii="Times New Roman" w:hAnsi="Times New Roman" w:cs="Times New Roman"/>
          <w:b/>
          <w:bCs/>
          <w:sz w:val="24"/>
          <w:szCs w:val="24"/>
        </w:rPr>
        <w:t>REFERENCES (</w:t>
      </w:r>
      <w:r w:rsidR="00096B9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C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5BF" w:rsidRPr="00FC2E21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  <w:r w:rsidRPr="00CF6445">
        <w:rPr>
          <w:rFonts w:ascii="Times New Roman" w:hAnsi="Times New Roman" w:cs="Times New Roman"/>
          <w:b/>
          <w:bCs/>
          <w:sz w:val="24"/>
          <w:szCs w:val="24"/>
        </w:rPr>
        <w:t>maximum – not i</w:t>
      </w:r>
      <w:r w:rsidR="002C2D5A" w:rsidRPr="00CF6445">
        <w:rPr>
          <w:rFonts w:ascii="Times New Roman" w:hAnsi="Times New Roman" w:cs="Times New Roman"/>
          <w:b/>
          <w:bCs/>
          <w:sz w:val="24"/>
          <w:szCs w:val="24"/>
        </w:rPr>
        <w:t xml:space="preserve">ncluded in the </w:t>
      </w:r>
      <w:r w:rsidR="00AF63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2D5A" w:rsidRPr="00CF6445">
        <w:rPr>
          <w:rFonts w:ascii="Times New Roman" w:hAnsi="Times New Roman" w:cs="Times New Roman"/>
          <w:b/>
          <w:bCs/>
          <w:sz w:val="24"/>
          <w:szCs w:val="24"/>
        </w:rPr>
        <w:t xml:space="preserve">-page </w:t>
      </w:r>
      <w:r w:rsidR="00DB31C7" w:rsidRPr="00CF644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C2D5A" w:rsidRPr="00CF6445">
        <w:rPr>
          <w:rFonts w:ascii="Times New Roman" w:hAnsi="Times New Roman" w:cs="Times New Roman"/>
          <w:b/>
          <w:bCs/>
          <w:sz w:val="24"/>
          <w:szCs w:val="24"/>
        </w:rPr>
        <w:t>esearch count</w:t>
      </w:r>
      <w:r w:rsidRPr="00CF644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C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DD857C" w14:textId="1A3A15BA" w:rsidR="002443CB" w:rsidRPr="00D1740F" w:rsidRDefault="00DB31C7" w:rsidP="00CD49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C2E21">
        <w:rPr>
          <w:rFonts w:ascii="Times New Roman" w:hAnsi="Times New Roman" w:cs="Times New Roman"/>
          <w:b/>
          <w:bCs/>
          <w:sz w:val="24"/>
          <w:szCs w:val="24"/>
        </w:rPr>
        <w:t xml:space="preserve">COLLABORATION </w:t>
      </w:r>
      <w:r w:rsidR="004E2E1B" w:rsidRPr="00FC2E21">
        <w:rPr>
          <w:rFonts w:ascii="Times New Roman" w:hAnsi="Times New Roman" w:cs="Times New Roman"/>
          <w:b/>
          <w:bCs/>
          <w:sz w:val="24"/>
          <w:szCs w:val="24"/>
        </w:rPr>
        <w:t xml:space="preserve">AND GOVERNANCE </w:t>
      </w:r>
      <w:r w:rsidR="00CB2B3C" w:rsidRPr="00FC2E2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6B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2B3C" w:rsidRPr="00FC2E21">
        <w:rPr>
          <w:rFonts w:ascii="Times New Roman" w:hAnsi="Times New Roman" w:cs="Times New Roman"/>
          <w:b/>
          <w:bCs/>
          <w:sz w:val="24"/>
          <w:szCs w:val="24"/>
        </w:rPr>
        <w:t xml:space="preserve"> pages maximum)</w:t>
      </w:r>
    </w:p>
    <w:p w14:paraId="405B7B72" w14:textId="5CF05FDF" w:rsidR="000A590C" w:rsidRDefault="00EA4279" w:rsidP="00451BB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C2E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[</w:t>
      </w:r>
      <w:r w:rsidR="00CD49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Please outline </w:t>
      </w:r>
      <w:r w:rsidR="00293B8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how the CRA </w:t>
      </w:r>
      <w:r w:rsidR="00526A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intends to foster an ecosystem of a collaborative</w:t>
      </w:r>
      <w:r w:rsidR="000B68E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C6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multidisciplinary investigators (</w:t>
      </w:r>
      <w:r w:rsidR="0070721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national and international</w:t>
      </w:r>
      <w:r w:rsidR="00FC6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70721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collaboration</w:t>
      </w:r>
      <w:r w:rsidR="002658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r w:rsidR="00FC6C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how</w:t>
      </w:r>
      <w:r w:rsidR="00D933F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902B0" w:rsidRPr="00FC2E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</w:t>
      </w:r>
      <w:r w:rsidR="000B68E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Research workstream teams</w:t>
      </w:r>
      <w:r w:rsidR="00B902B0" w:rsidRPr="00FC2E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that will form the collaborative </w:t>
      </w:r>
      <w:r w:rsidR="005E08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of the CRA </w:t>
      </w:r>
      <w:r w:rsidR="00E07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will collectively achieve the propose</w:t>
      </w:r>
      <w:r w:rsidR="002333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00E07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CRA objectives.</w:t>
      </w:r>
    </w:p>
    <w:p w14:paraId="7D880FB0" w14:textId="7781F63D" w:rsidR="00B51A17" w:rsidRPr="00FC2E21" w:rsidRDefault="00B51A17" w:rsidP="00451BB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Please </w:t>
      </w:r>
      <w:r w:rsidR="0098013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describe the proposed approach to the </w:t>
      </w:r>
      <w:r w:rsidR="006512ED">
        <w:rPr>
          <w:rFonts w:ascii="Times New Roman" w:hAnsi="Times New Roman" w:cs="Times New Roman"/>
          <w:i/>
          <w:iCs/>
          <w:sz w:val="24"/>
          <w:szCs w:val="24"/>
        </w:rPr>
        <w:t>Governance Framework</w:t>
      </w:r>
      <w:r w:rsidR="006512E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F7FC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and </w:t>
      </w:r>
      <w:r w:rsidR="0098013A" w:rsidRPr="007931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CRA</w:t>
      </w:r>
      <w:r w:rsidR="006F3E20" w:rsidRPr="007931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governanc</w:t>
      </w:r>
      <w:r w:rsidR="0079318C" w:rsidRPr="0079318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e.</w:t>
      </w:r>
    </w:p>
    <w:p w14:paraId="72EF9648" w14:textId="055C8146" w:rsidR="00EA7CC3" w:rsidRDefault="00C959A6" w:rsidP="008B39E5">
      <w:pPr>
        <w:pStyle w:val="elementtoproof"/>
        <w:shd w:val="clear" w:color="auto" w:fill="FFFFFF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Please outline the </w:t>
      </w:r>
      <w:r w:rsidR="00254D4E">
        <w:rPr>
          <w:rFonts w:ascii="Times New Roman" w:hAnsi="Times New Roman" w:cs="Times New Roman"/>
          <w:i/>
          <w:iCs/>
          <w:sz w:val="24"/>
          <w:szCs w:val="24"/>
        </w:rPr>
        <w:t>composition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the CRA</w:t>
      </w:r>
      <w:r w:rsidR="00254D4E">
        <w:rPr>
          <w:rFonts w:ascii="Times New Roman" w:hAnsi="Times New Roman" w:cs="Times New Roman"/>
          <w:i/>
          <w:iCs/>
          <w:sz w:val="24"/>
          <w:szCs w:val="24"/>
        </w:rPr>
        <w:t xml:space="preserve"> Governance Committee and </w:t>
      </w:r>
      <w:r w:rsidR="00E948D4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="00254D4E">
        <w:rPr>
          <w:rFonts w:ascii="Times New Roman" w:hAnsi="Times New Roman" w:cs="Times New Roman"/>
          <w:i/>
          <w:iCs/>
          <w:sz w:val="24"/>
          <w:szCs w:val="24"/>
        </w:rPr>
        <w:t xml:space="preserve"> will</w:t>
      </w:r>
      <w:r w:rsidR="00147F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3372">
        <w:rPr>
          <w:rFonts w:ascii="Times New Roman" w:hAnsi="Times New Roman" w:cs="Times New Roman"/>
          <w:i/>
          <w:iCs/>
          <w:sz w:val="24"/>
          <w:szCs w:val="24"/>
        </w:rPr>
        <w:t xml:space="preserve">ensure </w:t>
      </w:r>
      <w:r w:rsidR="005D09D2">
        <w:rPr>
          <w:rFonts w:ascii="Times New Roman" w:hAnsi="Times New Roman" w:cs="Times New Roman"/>
          <w:i/>
          <w:iCs/>
          <w:sz w:val="24"/>
          <w:szCs w:val="24"/>
        </w:rPr>
        <w:t xml:space="preserve">appropriate management and risk mitigation </w:t>
      </w:r>
      <w:r w:rsidR="00BC0BCE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253372">
        <w:rPr>
          <w:rFonts w:ascii="Times New Roman" w:hAnsi="Times New Roman" w:cs="Times New Roman"/>
          <w:i/>
          <w:iCs/>
          <w:sz w:val="24"/>
          <w:szCs w:val="24"/>
        </w:rPr>
        <w:t xml:space="preserve"> that </w:t>
      </w:r>
      <w:r w:rsidR="00EA7CC3" w:rsidRPr="00EA7CC3">
        <w:rPr>
          <w:rFonts w:ascii="Times New Roman" w:hAnsi="Times New Roman" w:cs="Times New Roman"/>
          <w:i/>
          <w:iCs/>
          <w:sz w:val="24"/>
          <w:szCs w:val="24"/>
        </w:rPr>
        <w:t>the research undertaken meets all legal, regulatory, and institutional requirements, appropriate ethical and scientific standards or quality, safety, privacy, risk management and financial management.</w:t>
      </w:r>
      <w:r w:rsidR="004C2AAE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663703D2" w14:textId="77777777" w:rsidR="00FC2E21" w:rsidRPr="00FC2E21" w:rsidRDefault="00FC2E21" w:rsidP="00FC2E21">
      <w:pPr>
        <w:pStyle w:val="elementtoproof"/>
        <w:shd w:val="clear" w:color="auto" w:fill="FFFFFF"/>
        <w:spacing w:before="120" w:after="12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49B819F" w14:textId="2B4EC983" w:rsidR="0086114B" w:rsidRPr="00FC2E21" w:rsidRDefault="0086114B" w:rsidP="00C6705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286950">
        <w:rPr>
          <w:rFonts w:ascii="Times New Roman" w:hAnsi="Times New Roman" w:cs="Times New Roman"/>
          <w:b/>
          <w:bCs/>
          <w:sz w:val="24"/>
          <w:szCs w:val="24"/>
        </w:rPr>
        <w:t>A NON-AUSTRALIAN INSTIUTION IS PART OF A RESEARCH WORKSTREAM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pages maximum)</w:t>
      </w:r>
    </w:p>
    <w:p w14:paraId="3CC89564" w14:textId="77777777" w:rsidR="0086114B" w:rsidRPr="00FC2E21" w:rsidRDefault="0086114B" w:rsidP="008611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[Please address the following</w:t>
      </w:r>
    </w:p>
    <w:p w14:paraId="7617F4FE" w14:textId="2A944F33" w:rsidR="0086114B" w:rsidRPr="00FC2E21" w:rsidRDefault="0086114B" w:rsidP="0086114B">
      <w:pPr>
        <w:pStyle w:val="elementtoproof"/>
        <w:numPr>
          <w:ilvl w:val="0"/>
          <w:numId w:val="13"/>
        </w:numPr>
        <w:shd w:val="clear" w:color="auto" w:fill="FFFFFF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FC2E21">
        <w:rPr>
          <w:rFonts w:ascii="Times New Roman" w:hAnsi="Times New Roman" w:cs="Times New Roman"/>
          <w:i/>
          <w:iCs/>
          <w:sz w:val="24"/>
          <w:szCs w:val="24"/>
        </w:rPr>
        <w:t xml:space="preserve">specific </w:t>
      </w:r>
      <w:r w:rsidR="00B879B4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Pr="00FC2E21">
        <w:rPr>
          <w:rFonts w:ascii="Times New Roman" w:hAnsi="Times New Roman" w:cs="Times New Roman"/>
          <w:i/>
          <w:iCs/>
          <w:sz w:val="24"/>
          <w:szCs w:val="24"/>
        </w:rPr>
        <w:t xml:space="preserve">expertise/technique/resource to achieve the outcomes of the </w:t>
      </w:r>
      <w:r>
        <w:rPr>
          <w:rFonts w:ascii="Times New Roman" w:hAnsi="Times New Roman" w:cs="Times New Roman"/>
          <w:i/>
          <w:iCs/>
          <w:sz w:val="24"/>
          <w:szCs w:val="24"/>
        </w:rPr>
        <w:t>CRA</w:t>
      </w:r>
    </w:p>
    <w:p w14:paraId="101EA20C" w14:textId="77777777" w:rsidR="0086114B" w:rsidRPr="00FC2E21" w:rsidRDefault="0086114B" w:rsidP="0086114B">
      <w:pPr>
        <w:pStyle w:val="elementtoproof"/>
        <w:numPr>
          <w:ilvl w:val="0"/>
          <w:numId w:val="13"/>
        </w:numPr>
        <w:shd w:val="clear" w:color="auto" w:fill="FFFFFF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FC2E21">
        <w:rPr>
          <w:rFonts w:ascii="Times New Roman" w:hAnsi="Times New Roman" w:cs="Times New Roman"/>
          <w:i/>
          <w:iCs/>
          <w:sz w:val="24"/>
          <w:szCs w:val="24"/>
        </w:rPr>
        <w:t>hy can the research not be conducted in Australia</w:t>
      </w:r>
    </w:p>
    <w:p w14:paraId="023B5DE3" w14:textId="77777777" w:rsidR="0086114B" w:rsidRPr="00FC2E21" w:rsidRDefault="0086114B" w:rsidP="0086114B">
      <w:pPr>
        <w:pStyle w:val="elementtoproof"/>
        <w:numPr>
          <w:ilvl w:val="0"/>
          <w:numId w:val="13"/>
        </w:numPr>
        <w:shd w:val="clear" w:color="auto" w:fill="FFFFFF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FC2E21">
        <w:rPr>
          <w:rFonts w:ascii="Times New Roman" w:hAnsi="Times New Roman" w:cs="Times New Roman"/>
          <w:i/>
          <w:iCs/>
          <w:sz w:val="24"/>
          <w:szCs w:val="24"/>
        </w:rPr>
        <w:t>ow the knowledge/techniques/resources will be transferred back to Australia</w:t>
      </w:r>
    </w:p>
    <w:p w14:paraId="1C7956F6" w14:textId="25B3A19F" w:rsidR="00B75DC6" w:rsidRPr="00692CDD" w:rsidRDefault="0086114B" w:rsidP="00692CDD">
      <w:pPr>
        <w:pStyle w:val="elementtoproof"/>
        <w:numPr>
          <w:ilvl w:val="0"/>
          <w:numId w:val="13"/>
        </w:numPr>
        <w:shd w:val="clear" w:color="auto" w:fill="FFFFFF"/>
        <w:spacing w:before="120"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h</w:t>
      </w:r>
      <w:r w:rsidRPr="00FC2E21">
        <w:rPr>
          <w:rFonts w:ascii="Times New Roman" w:hAnsi="Times New Roman" w:cs="Times New Roman"/>
          <w:i/>
          <w:iCs/>
          <w:sz w:val="24"/>
          <w:szCs w:val="24"/>
        </w:rPr>
        <w:t>ow research conducted overseas will benefit Australians affected by breast cancer.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CCF4CDD" w14:textId="77777777" w:rsidR="00692CDD" w:rsidRPr="00692CDD" w:rsidRDefault="00692CDD" w:rsidP="00692CDD">
      <w:pPr>
        <w:pStyle w:val="elementtoproof"/>
        <w:shd w:val="clear" w:color="auto" w:fill="FFFFFF"/>
        <w:spacing w:before="120" w:after="120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B050B17" w14:textId="27BD191E" w:rsidR="008C7D9C" w:rsidRPr="00CF6445" w:rsidRDefault="008C7D9C" w:rsidP="00F61D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6445">
        <w:rPr>
          <w:rFonts w:ascii="Times New Roman" w:hAnsi="Times New Roman" w:cs="Times New Roman"/>
          <w:b/>
          <w:bCs/>
          <w:sz w:val="24"/>
          <w:szCs w:val="24"/>
        </w:rPr>
        <w:t xml:space="preserve">TEAM </w:t>
      </w:r>
      <w:r w:rsidRPr="00CF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CAPACITY (</w:t>
      </w:r>
      <w:r w:rsidR="003C01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CF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pages </w:t>
      </w:r>
      <w:r w:rsidR="00C557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maximum</w:t>
      </w:r>
      <w:r w:rsidRPr="00CF64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</w:p>
    <w:p w14:paraId="1BA4621F" w14:textId="7B69F2FA" w:rsidR="00DB0E7E" w:rsidRPr="00B37E7B" w:rsidRDefault="008C7D9C" w:rsidP="0CB35500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[</w:t>
      </w:r>
      <w:r w:rsidR="00DB0E7E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Please describe </w:t>
      </w:r>
      <w:r w:rsidR="004F3E22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expertise</w:t>
      </w:r>
      <w:r w:rsidR="00D2750D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90485D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experience, diversity, </w:t>
      </w:r>
      <w:r w:rsidR="00A77701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equity</w:t>
      </w:r>
      <w:r w:rsidR="008569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(including researchers at all career stages)</w:t>
      </w:r>
      <w:r w:rsidR="00A77701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4F3E22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qualifications of </w:t>
      </w:r>
      <w:r w:rsidR="004E1C02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</w:t>
      </w:r>
      <w:r w:rsidR="004F3E22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10D4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CRA </w:t>
      </w:r>
      <w:r w:rsidR="004F3E22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team relevant to the </w:t>
      </w:r>
      <w:r w:rsidR="00D5266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CRA objectives</w:t>
      </w:r>
      <w:r w:rsidR="004F3E22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41BF8DE4" w14:textId="30F99EA5" w:rsidR="00A10539" w:rsidRPr="00B37E7B" w:rsidRDefault="00A10539" w:rsidP="00A10539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Please </w:t>
      </w:r>
      <w:r w:rsidR="007741F2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outline the combined record </w:t>
      </w:r>
      <w:r w:rsidR="00453BA8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of research achievements </w:t>
      </w:r>
      <w:r w:rsidR="009263B7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of the team </w:t>
      </w:r>
      <w:r w:rsidR="00806DA0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commensurate with</w:t>
      </w:r>
      <w:r w:rsidR="00C74F96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their field of research </w:t>
      </w:r>
      <w:r w:rsidR="009263B7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(e.g. </w:t>
      </w:r>
      <w:r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grants</w:t>
      </w:r>
      <w:r w:rsidR="007A1667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publications, </w:t>
      </w:r>
      <w:r w:rsidR="008C6A5A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contributions to translational outcomes</w:t>
      </w:r>
      <w:r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other outputs).</w:t>
      </w:r>
    </w:p>
    <w:p w14:paraId="59C58BBD" w14:textId="351F1078" w:rsidR="00E636A9" w:rsidRDefault="007172D7" w:rsidP="00CF6445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Please outline </w:t>
      </w:r>
      <w:r w:rsidR="00A36FF1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how the </w:t>
      </w:r>
      <w:r w:rsidR="00B9675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Research Workstream </w:t>
      </w:r>
      <w:r w:rsidR="00A36FF1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team</w:t>
      </w:r>
      <w:r w:rsidR="00934B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36FF1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will contribute to achieving the aims of the </w:t>
      </w:r>
      <w:r w:rsidR="005D3A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CRA</w:t>
      </w:r>
      <w:r w:rsidR="00901D00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8F7D15" w:rsidRPr="00B37E7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]</w:t>
      </w:r>
    </w:p>
    <w:p w14:paraId="3E58D7FC" w14:textId="77777777" w:rsidR="0001353A" w:rsidRPr="00CF6445" w:rsidRDefault="0001353A" w:rsidP="00CF6445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57D06DC" w14:textId="0A8675BD" w:rsidR="0056280E" w:rsidRDefault="00BB0857" w:rsidP="007C6C7E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CAPACITY BUILDING</w:t>
      </w:r>
      <w:r w:rsidR="00D70BC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009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0BC1">
        <w:rPr>
          <w:rFonts w:ascii="Times New Roman" w:hAnsi="Times New Roman" w:cs="Times New Roman"/>
          <w:b/>
          <w:bCs/>
          <w:sz w:val="24"/>
          <w:szCs w:val="24"/>
        </w:rPr>
        <w:t xml:space="preserve"> page maximum)</w:t>
      </w:r>
    </w:p>
    <w:p w14:paraId="4737EAB9" w14:textId="54377082" w:rsidR="00193E8C" w:rsidRPr="00FD0B09" w:rsidRDefault="00BB0857" w:rsidP="00193E8C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B08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[Please </w:t>
      </w:r>
      <w:r w:rsidRPr="003525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describe </w:t>
      </w:r>
      <w:r w:rsidR="00B27156" w:rsidRPr="003525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what </w:t>
      </w:r>
      <w:r w:rsidR="00B27156" w:rsidRPr="00FD0B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opportunities for early and mid-career researcher development</w:t>
      </w:r>
      <w:r w:rsidR="00BB7E22" w:rsidRPr="00FD0B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will be given during </w:t>
      </w:r>
      <w:r w:rsidR="009F7E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</w:t>
      </w:r>
      <w:r w:rsidR="00BB7E22" w:rsidRPr="00FD0B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funding</w:t>
      </w:r>
      <w:r w:rsidR="009F7E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period</w:t>
      </w:r>
      <w:r w:rsidR="00701B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the CRA</w:t>
      </w:r>
      <w:r w:rsidR="00B27156" w:rsidRPr="00FD0B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 </w:t>
      </w:r>
    </w:p>
    <w:p w14:paraId="65286EAA" w14:textId="72B266A1" w:rsidR="00FD0B09" w:rsidRDefault="003525B8" w:rsidP="512C8775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512C8775">
        <w:rPr>
          <w:rFonts w:ascii="Times New Roman" w:hAnsi="Times New Roman" w:cs="Times New Roman"/>
          <w:i/>
          <w:iCs/>
          <w:sz w:val="24"/>
          <w:szCs w:val="24"/>
        </w:rPr>
        <w:t xml:space="preserve">Please outline </w:t>
      </w:r>
      <w:r w:rsidR="00FD0B09" w:rsidRPr="512C8775">
        <w:rPr>
          <w:rFonts w:ascii="Times New Roman" w:hAnsi="Times New Roman" w:cs="Times New Roman"/>
          <w:i/>
          <w:iCs/>
          <w:sz w:val="24"/>
          <w:szCs w:val="24"/>
        </w:rPr>
        <w:t>the number</w:t>
      </w:r>
      <w:r w:rsidR="00193E8C" w:rsidRPr="512C8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</w:t>
      </w:r>
      <w:r w:rsidR="00113B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</w:t>
      </w:r>
      <w:r w:rsidR="00193E8C" w:rsidRPr="512C8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ellowships across all career categories of early, mid, and established researchers</w:t>
      </w:r>
      <w:r w:rsidR="00FD0B09" w:rsidRPr="512C8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which will be supported over the course of funding</w:t>
      </w:r>
      <w:r w:rsidR="00701B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of the CRA</w:t>
      </w:r>
      <w:r w:rsidR="00FD0B09" w:rsidRPr="512C87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C006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]</w:t>
      </w:r>
    </w:p>
    <w:p w14:paraId="49CBD136" w14:textId="77777777" w:rsidR="00FD0B09" w:rsidRPr="00FD0B09" w:rsidRDefault="00FD0B09" w:rsidP="00193E8C">
      <w:pPr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25C9E5F" w14:textId="0275FE63" w:rsidR="00FD0B09" w:rsidRDefault="00FD0B09" w:rsidP="007C6C7E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(</w:t>
      </w:r>
      <w:r w:rsidR="0080093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page maximum)</w:t>
      </w:r>
    </w:p>
    <w:p w14:paraId="7FDF48DF" w14:textId="606466C5" w:rsidR="00F61D85" w:rsidRDefault="002248F5" w:rsidP="00401F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8F5">
        <w:rPr>
          <w:rFonts w:ascii="Times New Roman" w:hAnsi="Times New Roman" w:cs="Times New Roman"/>
          <w:i/>
          <w:iCs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576507">
        <w:rPr>
          <w:rFonts w:ascii="Times New Roman" w:hAnsi="Times New Roman" w:cs="Times New Roman"/>
          <w:i/>
          <w:iCs/>
          <w:sz w:val="24"/>
          <w:szCs w:val="24"/>
        </w:rPr>
        <w:t>outline</w:t>
      </w:r>
      <w:r w:rsidR="006E200A">
        <w:rPr>
          <w:rFonts w:ascii="Times New Roman" w:hAnsi="Times New Roman" w:cs="Times New Roman"/>
          <w:i/>
          <w:iCs/>
          <w:sz w:val="24"/>
          <w:szCs w:val="24"/>
        </w:rPr>
        <w:t xml:space="preserve"> if</w:t>
      </w:r>
      <w:r w:rsidR="005765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05D8">
        <w:rPr>
          <w:rFonts w:ascii="Times New Roman" w:hAnsi="Times New Roman" w:cs="Times New Roman"/>
          <w:i/>
          <w:iCs/>
          <w:sz w:val="24"/>
          <w:szCs w:val="24"/>
        </w:rPr>
        <w:t xml:space="preserve">all aspects of </w:t>
      </w:r>
      <w:r w:rsidR="001D115A">
        <w:rPr>
          <w:rFonts w:ascii="Times New Roman" w:hAnsi="Times New Roman" w:cs="Times New Roman"/>
          <w:i/>
          <w:iCs/>
          <w:sz w:val="24"/>
          <w:szCs w:val="24"/>
        </w:rPr>
        <w:t xml:space="preserve">the budget </w:t>
      </w:r>
      <w:r w:rsidR="0006099D">
        <w:rPr>
          <w:rFonts w:ascii="Times New Roman" w:hAnsi="Times New Roman" w:cs="Times New Roman"/>
          <w:i/>
          <w:iCs/>
          <w:sz w:val="24"/>
          <w:szCs w:val="24"/>
        </w:rPr>
        <w:t>(including research governance / capacity building</w:t>
      </w:r>
      <w:r w:rsidR="00BC6699">
        <w:rPr>
          <w:rFonts w:ascii="Times New Roman" w:hAnsi="Times New Roman" w:cs="Times New Roman"/>
          <w:i/>
          <w:iCs/>
          <w:sz w:val="24"/>
          <w:szCs w:val="24"/>
        </w:rPr>
        <w:t xml:space="preserve"> with Fellowships</w:t>
      </w:r>
      <w:r w:rsidR="0006099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A05D8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="00DC0B90">
        <w:rPr>
          <w:rFonts w:ascii="Times New Roman" w:hAnsi="Times New Roman" w:cs="Times New Roman"/>
          <w:i/>
          <w:iCs/>
          <w:sz w:val="24"/>
          <w:szCs w:val="24"/>
        </w:rPr>
        <w:t xml:space="preserve"> reasonable for the scale / type of research proposed </w:t>
      </w:r>
      <w:r w:rsidR="0006099D">
        <w:rPr>
          <w:rFonts w:ascii="Times New Roman" w:hAnsi="Times New Roman" w:cs="Times New Roman"/>
          <w:i/>
          <w:iCs/>
          <w:sz w:val="24"/>
          <w:szCs w:val="24"/>
        </w:rPr>
        <w:t xml:space="preserve">for the CRA </w:t>
      </w:r>
      <w:r w:rsidR="00DC0B90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="002A05D8">
        <w:rPr>
          <w:rFonts w:ascii="Times New Roman" w:hAnsi="Times New Roman" w:cs="Times New Roman"/>
          <w:i/>
          <w:iCs/>
          <w:sz w:val="24"/>
          <w:szCs w:val="24"/>
        </w:rPr>
        <w:t>if the costs included can be justified.</w:t>
      </w:r>
    </w:p>
    <w:p w14:paraId="7676BFBD" w14:textId="0547A061" w:rsidR="00AA5D98" w:rsidRDefault="00AA5D98" w:rsidP="00401F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outline the commitment to an annual 20% cash co-funding contribution.</w:t>
      </w:r>
    </w:p>
    <w:p w14:paraId="55925ED8" w14:textId="76B0AFDF" w:rsidR="00817F95" w:rsidRPr="002248F5" w:rsidRDefault="00B80125" w:rsidP="00401F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If a non-Australian Institution is part of the Research Workstream, please outline the budget allocated to the non-Australian institution.</w:t>
      </w:r>
      <w:r w:rsidR="002248F5" w:rsidRPr="002248F5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sectPr w:rsidR="00817F95" w:rsidRPr="002248F5" w:rsidSect="00AF0F78">
      <w:headerReference w:type="default" r:id="rId11"/>
      <w:pgSz w:w="11906" w:h="16838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591F" w14:textId="77777777" w:rsidR="00AF0F78" w:rsidRDefault="00AF0F78" w:rsidP="004D72C8">
      <w:pPr>
        <w:spacing w:after="0" w:line="240" w:lineRule="auto"/>
      </w:pPr>
      <w:r>
        <w:separator/>
      </w:r>
    </w:p>
  </w:endnote>
  <w:endnote w:type="continuationSeparator" w:id="0">
    <w:p w14:paraId="5382E9DD" w14:textId="77777777" w:rsidR="00AF0F78" w:rsidRDefault="00AF0F78" w:rsidP="004D72C8">
      <w:pPr>
        <w:spacing w:after="0" w:line="240" w:lineRule="auto"/>
      </w:pPr>
      <w:r>
        <w:continuationSeparator/>
      </w:r>
    </w:p>
  </w:endnote>
  <w:endnote w:type="continuationNotice" w:id="1">
    <w:p w14:paraId="5B18152B" w14:textId="77777777" w:rsidR="00AF0F78" w:rsidRDefault="00AF0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Era">
    <w:altName w:val="Calibri"/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B6AD" w14:textId="77777777" w:rsidR="00AF0F78" w:rsidRDefault="00AF0F78" w:rsidP="004D72C8">
      <w:pPr>
        <w:spacing w:after="0" w:line="240" w:lineRule="auto"/>
      </w:pPr>
      <w:r>
        <w:separator/>
      </w:r>
    </w:p>
  </w:footnote>
  <w:footnote w:type="continuationSeparator" w:id="0">
    <w:p w14:paraId="7A8C9AD1" w14:textId="77777777" w:rsidR="00AF0F78" w:rsidRDefault="00AF0F78" w:rsidP="004D72C8">
      <w:pPr>
        <w:spacing w:after="0" w:line="240" w:lineRule="auto"/>
      </w:pPr>
      <w:r>
        <w:continuationSeparator/>
      </w:r>
    </w:p>
  </w:footnote>
  <w:footnote w:type="continuationNotice" w:id="1">
    <w:p w14:paraId="7829D1DB" w14:textId="77777777" w:rsidR="00AF0F78" w:rsidRDefault="00AF0F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67FE" w14:textId="77777777" w:rsidR="002A5201" w:rsidRDefault="003D17BA" w:rsidP="00D51FCA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FAC8B9D" wp14:editId="39B4E33A">
          <wp:simplePos x="0" y="0"/>
          <wp:positionH relativeFrom="column">
            <wp:posOffset>-640715</wp:posOffset>
          </wp:positionH>
          <wp:positionV relativeFrom="paragraph">
            <wp:posOffset>-37465</wp:posOffset>
          </wp:positionV>
          <wp:extent cx="1100455" cy="43751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5" t="18088" r="9467" b="17670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FCA" w:rsidRPr="00D51FCA">
      <w:rPr>
        <w:rFonts w:ascii="Times New Roman" w:hAnsi="Times New Roman" w:cs="Times New Roman"/>
        <w:b/>
        <w:sz w:val="24"/>
        <w:szCs w:val="24"/>
      </w:rPr>
      <w:t xml:space="preserve">NBCF </w:t>
    </w:r>
    <w:r w:rsidR="0014288C">
      <w:rPr>
        <w:rFonts w:ascii="Times New Roman" w:hAnsi="Times New Roman" w:cs="Times New Roman"/>
        <w:b/>
        <w:sz w:val="24"/>
        <w:szCs w:val="24"/>
      </w:rPr>
      <w:t>Collaborative Research Accelerator</w:t>
    </w:r>
    <w:r w:rsidR="00994567">
      <w:rPr>
        <w:rFonts w:ascii="Times New Roman" w:hAnsi="Times New Roman" w:cs="Times New Roman"/>
        <w:b/>
        <w:sz w:val="24"/>
        <w:szCs w:val="24"/>
      </w:rPr>
      <w:t xml:space="preserve"> Grant</w:t>
    </w:r>
    <w:r w:rsidR="00D51FCA" w:rsidRPr="00D51FCA">
      <w:rPr>
        <w:rFonts w:ascii="Times New Roman" w:hAnsi="Times New Roman" w:cs="Times New Roman"/>
        <w:b/>
        <w:sz w:val="24"/>
        <w:szCs w:val="24"/>
      </w:rPr>
      <w:t xml:space="preserve"> Scheme 202</w:t>
    </w:r>
    <w:r w:rsidR="0015597A">
      <w:rPr>
        <w:rFonts w:ascii="Times New Roman" w:hAnsi="Times New Roman" w:cs="Times New Roman"/>
        <w:b/>
        <w:sz w:val="24"/>
        <w:szCs w:val="24"/>
      </w:rPr>
      <w:t>5</w:t>
    </w:r>
    <w:r w:rsidR="00D51FCA" w:rsidRPr="00D51FCA">
      <w:rPr>
        <w:rFonts w:ascii="Times New Roman" w:hAnsi="Times New Roman" w:cs="Times New Roman"/>
        <w:b/>
        <w:sz w:val="24"/>
        <w:szCs w:val="24"/>
      </w:rPr>
      <w:t xml:space="preserve"> </w:t>
    </w:r>
  </w:p>
  <w:p w14:paraId="01C2D098" w14:textId="52BC60CC" w:rsidR="00D51FCA" w:rsidRPr="00D51FCA" w:rsidRDefault="00D51FCA" w:rsidP="00D51FCA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51FCA">
      <w:rPr>
        <w:rFonts w:ascii="Times New Roman" w:hAnsi="Times New Roman" w:cs="Times New Roman"/>
        <w:b/>
        <w:sz w:val="24"/>
        <w:szCs w:val="24"/>
      </w:rPr>
      <w:t>GRANT PROPOSAL</w:t>
    </w:r>
    <w:r w:rsidR="00785F4B">
      <w:rPr>
        <w:rFonts w:ascii="Times New Roman" w:hAnsi="Times New Roman" w:cs="Times New Roman"/>
        <w:b/>
        <w:sz w:val="24"/>
        <w:szCs w:val="24"/>
      </w:rPr>
      <w:t xml:space="preserve"> – EOI APPLICATION</w:t>
    </w:r>
  </w:p>
  <w:p w14:paraId="29C91230" w14:textId="2D1481A6" w:rsidR="00D51FCA" w:rsidRPr="00D51FCA" w:rsidRDefault="00D51FCA" w:rsidP="00D51FCA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rFonts w:ascii="Times New Roman" w:hAnsi="Times New Roman" w:cs="Times New Roman"/>
        <w:b/>
        <w:sz w:val="24"/>
        <w:szCs w:val="24"/>
      </w:rPr>
    </w:pPr>
    <w:r w:rsidRPr="00D51FCA">
      <w:rPr>
        <w:rFonts w:ascii="Times New Roman" w:hAnsi="Times New Roman" w:cs="Times New Roman"/>
        <w:b/>
        <w:bCs/>
        <w:sz w:val="24"/>
        <w:szCs w:val="24"/>
      </w:rPr>
      <w:t>Application ID</w:t>
    </w:r>
    <w:r w:rsidRPr="00D51FCA">
      <w:rPr>
        <w:rFonts w:ascii="Times New Roman" w:hAnsi="Times New Roman" w:cs="Times New Roman"/>
        <w:sz w:val="24"/>
        <w:szCs w:val="24"/>
      </w:rPr>
      <w:t>:</w:t>
    </w:r>
    <w:permStart w:id="1492865531" w:edGrp="everyone"/>
    <w:r w:rsidR="00AE021F" w:rsidRPr="00AE021F">
      <w:t xml:space="preserve"> </w:t>
    </w:r>
    <w:r w:rsidR="00AE021F" w:rsidRPr="00AE021F">
      <w:rPr>
        <w:rFonts w:ascii="Times New Roman" w:hAnsi="Times New Roman" w:cs="Times New Roman"/>
        <w:sz w:val="24"/>
        <w:szCs w:val="24"/>
      </w:rPr>
      <w:t>202</w:t>
    </w:r>
    <w:r w:rsidR="0015597A">
      <w:rPr>
        <w:rFonts w:ascii="Times New Roman" w:hAnsi="Times New Roman" w:cs="Times New Roman"/>
        <w:sz w:val="24"/>
        <w:szCs w:val="24"/>
      </w:rPr>
      <w:t>5</w:t>
    </w:r>
    <w:r w:rsidR="00AE021F" w:rsidRPr="00AE021F">
      <w:rPr>
        <w:rFonts w:ascii="Times New Roman" w:hAnsi="Times New Roman" w:cs="Times New Roman"/>
        <w:sz w:val="24"/>
        <w:szCs w:val="24"/>
      </w:rPr>
      <w:t>/</w:t>
    </w:r>
    <w:r w:rsidR="0014288C">
      <w:rPr>
        <w:rFonts w:ascii="Times New Roman" w:hAnsi="Times New Roman" w:cs="Times New Roman"/>
        <w:sz w:val="24"/>
        <w:szCs w:val="24"/>
      </w:rPr>
      <w:t>CRA</w:t>
    </w:r>
    <w:r w:rsidR="00AE021F" w:rsidRPr="00AE021F">
      <w:rPr>
        <w:rFonts w:ascii="Times New Roman" w:hAnsi="Times New Roman" w:cs="Times New Roman"/>
        <w:sz w:val="24"/>
        <w:szCs w:val="24"/>
      </w:rPr>
      <w:t>####</w:t>
    </w:r>
    <w:r w:rsidR="001720ED">
      <w:rPr>
        <w:rFonts w:ascii="Times New Roman" w:hAnsi="Times New Roman" w:cs="Times New Roman"/>
        <w:sz w:val="24"/>
        <w:szCs w:val="24"/>
      </w:rPr>
      <w:t>-</w:t>
    </w:r>
    <w:permEnd w:id="1492865531"/>
  </w:p>
  <w:p w14:paraId="30307182" w14:textId="4D44918E" w:rsidR="00D51FCA" w:rsidRPr="00D51FCA" w:rsidRDefault="00D51FCA" w:rsidP="00D51FCA">
    <w:pPr>
      <w:pStyle w:val="Header"/>
      <w:tabs>
        <w:tab w:val="clear" w:pos="4513"/>
        <w:tab w:val="clear" w:pos="9026"/>
        <w:tab w:val="right" w:pos="9498"/>
      </w:tabs>
      <w:jc w:val="right"/>
      <w:rPr>
        <w:rFonts w:ascii="Times New Roman" w:hAnsi="Times New Roman" w:cs="Times New Roman"/>
        <w:sz w:val="24"/>
        <w:szCs w:val="24"/>
      </w:rPr>
    </w:pPr>
    <w:r w:rsidRPr="00D51FCA">
      <w:rPr>
        <w:rFonts w:ascii="Times New Roman" w:hAnsi="Times New Roman" w:cs="Times New Roman"/>
        <w:b/>
        <w:bCs/>
        <w:sz w:val="24"/>
        <w:szCs w:val="24"/>
      </w:rPr>
      <w:t>PI Surname</w:t>
    </w:r>
    <w:r w:rsidRPr="00D51FCA">
      <w:rPr>
        <w:rFonts w:ascii="Times New Roman" w:hAnsi="Times New Roman" w:cs="Times New Roman"/>
        <w:sz w:val="24"/>
        <w:szCs w:val="24"/>
      </w:rPr>
      <w:t xml:space="preserve">:  </w:t>
    </w:r>
    <w:permStart w:id="908482249" w:edGrp="everyone"/>
    <w:r w:rsidRPr="00D51FCA">
      <w:rPr>
        <w:rFonts w:ascii="Times New Roman" w:hAnsi="Times New Roman" w:cs="Times New Roman"/>
        <w:sz w:val="24"/>
        <w:szCs w:val="24"/>
      </w:rPr>
      <w:t>Insert text here</w:t>
    </w:r>
    <w:permEnd w:id="90848224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BEB"/>
    <w:multiLevelType w:val="hybridMultilevel"/>
    <w:tmpl w:val="AFA85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B46"/>
    <w:multiLevelType w:val="hybridMultilevel"/>
    <w:tmpl w:val="9B26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4040"/>
    <w:multiLevelType w:val="multilevel"/>
    <w:tmpl w:val="FB96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673886"/>
    <w:multiLevelType w:val="multilevel"/>
    <w:tmpl w:val="75A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2C4B54"/>
    <w:multiLevelType w:val="hybridMultilevel"/>
    <w:tmpl w:val="59B4B6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F17"/>
    <w:multiLevelType w:val="hybridMultilevel"/>
    <w:tmpl w:val="FA4CCBD8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35B0FB5"/>
    <w:multiLevelType w:val="hybridMultilevel"/>
    <w:tmpl w:val="4766834C"/>
    <w:lvl w:ilvl="0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24D95BA2"/>
    <w:multiLevelType w:val="hybridMultilevel"/>
    <w:tmpl w:val="2D569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1AB8"/>
    <w:multiLevelType w:val="multilevel"/>
    <w:tmpl w:val="FB96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540090"/>
    <w:multiLevelType w:val="hybridMultilevel"/>
    <w:tmpl w:val="EE62E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71079"/>
    <w:multiLevelType w:val="hybridMultilevel"/>
    <w:tmpl w:val="F522C9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5970"/>
    <w:multiLevelType w:val="hybridMultilevel"/>
    <w:tmpl w:val="063C8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A1277"/>
    <w:multiLevelType w:val="hybridMultilevel"/>
    <w:tmpl w:val="F8403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52662"/>
    <w:multiLevelType w:val="multilevel"/>
    <w:tmpl w:val="FB96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5F87C79"/>
    <w:multiLevelType w:val="hybridMultilevel"/>
    <w:tmpl w:val="134A7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E3858"/>
    <w:multiLevelType w:val="hybridMultilevel"/>
    <w:tmpl w:val="9626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796449">
    <w:abstractNumId w:val="1"/>
  </w:num>
  <w:num w:numId="2" w16cid:durableId="155531934">
    <w:abstractNumId w:val="6"/>
  </w:num>
  <w:num w:numId="3" w16cid:durableId="1521317934">
    <w:abstractNumId w:val="5"/>
  </w:num>
  <w:num w:numId="4" w16cid:durableId="787284860">
    <w:abstractNumId w:val="2"/>
  </w:num>
  <w:num w:numId="5" w16cid:durableId="1140419074">
    <w:abstractNumId w:val="15"/>
  </w:num>
  <w:num w:numId="6" w16cid:durableId="1882086500">
    <w:abstractNumId w:val="11"/>
  </w:num>
  <w:num w:numId="7" w16cid:durableId="466240642">
    <w:abstractNumId w:val="3"/>
  </w:num>
  <w:num w:numId="8" w16cid:durableId="830370413">
    <w:abstractNumId w:val="9"/>
  </w:num>
  <w:num w:numId="9" w16cid:durableId="718631183">
    <w:abstractNumId w:val="4"/>
  </w:num>
  <w:num w:numId="10" w16cid:durableId="40978772">
    <w:abstractNumId w:val="14"/>
  </w:num>
  <w:num w:numId="11" w16cid:durableId="865410981">
    <w:abstractNumId w:val="10"/>
  </w:num>
  <w:num w:numId="12" w16cid:durableId="210962585">
    <w:abstractNumId w:val="7"/>
  </w:num>
  <w:num w:numId="13" w16cid:durableId="1597596133">
    <w:abstractNumId w:val="12"/>
  </w:num>
  <w:num w:numId="14" w16cid:durableId="1192299031">
    <w:abstractNumId w:val="13"/>
  </w:num>
  <w:num w:numId="15" w16cid:durableId="1068845447">
    <w:abstractNumId w:val="8"/>
  </w:num>
  <w:num w:numId="16" w16cid:durableId="17939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1E"/>
    <w:rsid w:val="000002B0"/>
    <w:rsid w:val="00007C8C"/>
    <w:rsid w:val="00012118"/>
    <w:rsid w:val="0001353A"/>
    <w:rsid w:val="000144DA"/>
    <w:rsid w:val="00020664"/>
    <w:rsid w:val="00022B63"/>
    <w:rsid w:val="00022BB8"/>
    <w:rsid w:val="00027B7A"/>
    <w:rsid w:val="00027D57"/>
    <w:rsid w:val="000309A2"/>
    <w:rsid w:val="000422E1"/>
    <w:rsid w:val="00047264"/>
    <w:rsid w:val="00050A8D"/>
    <w:rsid w:val="00051DA6"/>
    <w:rsid w:val="000539A9"/>
    <w:rsid w:val="00053C2E"/>
    <w:rsid w:val="00057F7E"/>
    <w:rsid w:val="0006011F"/>
    <w:rsid w:val="0006099D"/>
    <w:rsid w:val="0006647C"/>
    <w:rsid w:val="000666A6"/>
    <w:rsid w:val="0006719A"/>
    <w:rsid w:val="00067BF9"/>
    <w:rsid w:val="00073EF5"/>
    <w:rsid w:val="00076C6C"/>
    <w:rsid w:val="00081F31"/>
    <w:rsid w:val="000826EC"/>
    <w:rsid w:val="00082B5E"/>
    <w:rsid w:val="0008542C"/>
    <w:rsid w:val="0008699D"/>
    <w:rsid w:val="000910AD"/>
    <w:rsid w:val="00096B99"/>
    <w:rsid w:val="000A43A0"/>
    <w:rsid w:val="000A590C"/>
    <w:rsid w:val="000A66EC"/>
    <w:rsid w:val="000B00A1"/>
    <w:rsid w:val="000B0E09"/>
    <w:rsid w:val="000B68E6"/>
    <w:rsid w:val="000B6C11"/>
    <w:rsid w:val="000B78AE"/>
    <w:rsid w:val="000C6230"/>
    <w:rsid w:val="000D1394"/>
    <w:rsid w:val="000D4C57"/>
    <w:rsid w:val="000D5715"/>
    <w:rsid w:val="000D678B"/>
    <w:rsid w:val="000D729A"/>
    <w:rsid w:val="000E0982"/>
    <w:rsid w:val="000F00C2"/>
    <w:rsid w:val="000F36AA"/>
    <w:rsid w:val="000F4385"/>
    <w:rsid w:val="000F51EA"/>
    <w:rsid w:val="000F5D8F"/>
    <w:rsid w:val="00101050"/>
    <w:rsid w:val="001049F6"/>
    <w:rsid w:val="00104C89"/>
    <w:rsid w:val="001076FB"/>
    <w:rsid w:val="00111975"/>
    <w:rsid w:val="00111AA6"/>
    <w:rsid w:val="00111D3D"/>
    <w:rsid w:val="00113844"/>
    <w:rsid w:val="00113B4B"/>
    <w:rsid w:val="001140B5"/>
    <w:rsid w:val="001179F0"/>
    <w:rsid w:val="00122277"/>
    <w:rsid w:val="0012450F"/>
    <w:rsid w:val="001257F3"/>
    <w:rsid w:val="00126940"/>
    <w:rsid w:val="001316A0"/>
    <w:rsid w:val="00137841"/>
    <w:rsid w:val="00140821"/>
    <w:rsid w:val="00140AFE"/>
    <w:rsid w:val="00140BF9"/>
    <w:rsid w:val="0014288C"/>
    <w:rsid w:val="00143405"/>
    <w:rsid w:val="00143781"/>
    <w:rsid w:val="00144817"/>
    <w:rsid w:val="00147F8D"/>
    <w:rsid w:val="001511F0"/>
    <w:rsid w:val="00154A3C"/>
    <w:rsid w:val="0015597A"/>
    <w:rsid w:val="00155D09"/>
    <w:rsid w:val="001605CF"/>
    <w:rsid w:val="00162801"/>
    <w:rsid w:val="00164E66"/>
    <w:rsid w:val="00166364"/>
    <w:rsid w:val="00166FAA"/>
    <w:rsid w:val="00167786"/>
    <w:rsid w:val="001720ED"/>
    <w:rsid w:val="00174D11"/>
    <w:rsid w:val="00176097"/>
    <w:rsid w:val="00184048"/>
    <w:rsid w:val="00184F57"/>
    <w:rsid w:val="00187EB8"/>
    <w:rsid w:val="00193CAA"/>
    <w:rsid w:val="00193E8C"/>
    <w:rsid w:val="00193F9B"/>
    <w:rsid w:val="00196389"/>
    <w:rsid w:val="00197C41"/>
    <w:rsid w:val="001A057F"/>
    <w:rsid w:val="001A375A"/>
    <w:rsid w:val="001A3D92"/>
    <w:rsid w:val="001A7251"/>
    <w:rsid w:val="001B182B"/>
    <w:rsid w:val="001B2D8E"/>
    <w:rsid w:val="001B307B"/>
    <w:rsid w:val="001B532A"/>
    <w:rsid w:val="001C08AE"/>
    <w:rsid w:val="001C1D93"/>
    <w:rsid w:val="001C3933"/>
    <w:rsid w:val="001C78DF"/>
    <w:rsid w:val="001D115A"/>
    <w:rsid w:val="001D2BFC"/>
    <w:rsid w:val="001D405B"/>
    <w:rsid w:val="001D5D1B"/>
    <w:rsid w:val="001D6FA4"/>
    <w:rsid w:val="001E0F2D"/>
    <w:rsid w:val="001E1D6F"/>
    <w:rsid w:val="001E265E"/>
    <w:rsid w:val="001E4AF2"/>
    <w:rsid w:val="001F30E8"/>
    <w:rsid w:val="001F4323"/>
    <w:rsid w:val="00202DD1"/>
    <w:rsid w:val="00202E86"/>
    <w:rsid w:val="00204855"/>
    <w:rsid w:val="00205920"/>
    <w:rsid w:val="00205EF5"/>
    <w:rsid w:val="00206AFF"/>
    <w:rsid w:val="00211A8A"/>
    <w:rsid w:val="00213D1E"/>
    <w:rsid w:val="00215FB9"/>
    <w:rsid w:val="0021753E"/>
    <w:rsid w:val="00217DBB"/>
    <w:rsid w:val="00220CA4"/>
    <w:rsid w:val="00221E84"/>
    <w:rsid w:val="00223CD6"/>
    <w:rsid w:val="002248F5"/>
    <w:rsid w:val="00224CA7"/>
    <w:rsid w:val="002264F9"/>
    <w:rsid w:val="0023096A"/>
    <w:rsid w:val="00233341"/>
    <w:rsid w:val="002350B4"/>
    <w:rsid w:val="0023646E"/>
    <w:rsid w:val="00242924"/>
    <w:rsid w:val="002430B3"/>
    <w:rsid w:val="002443CB"/>
    <w:rsid w:val="00250FF8"/>
    <w:rsid w:val="0025156B"/>
    <w:rsid w:val="0025315A"/>
    <w:rsid w:val="00253372"/>
    <w:rsid w:val="0025449B"/>
    <w:rsid w:val="00254D4E"/>
    <w:rsid w:val="00255BEF"/>
    <w:rsid w:val="00256045"/>
    <w:rsid w:val="00257DBB"/>
    <w:rsid w:val="0026585C"/>
    <w:rsid w:val="00266EAA"/>
    <w:rsid w:val="00267512"/>
    <w:rsid w:val="00272AFC"/>
    <w:rsid w:val="002737FC"/>
    <w:rsid w:val="0027588C"/>
    <w:rsid w:val="00276B20"/>
    <w:rsid w:val="00277B6D"/>
    <w:rsid w:val="00281B8A"/>
    <w:rsid w:val="002846EC"/>
    <w:rsid w:val="00284D36"/>
    <w:rsid w:val="00285060"/>
    <w:rsid w:val="00286950"/>
    <w:rsid w:val="0029002F"/>
    <w:rsid w:val="002909F0"/>
    <w:rsid w:val="002913FF"/>
    <w:rsid w:val="00291B06"/>
    <w:rsid w:val="00292654"/>
    <w:rsid w:val="00292932"/>
    <w:rsid w:val="00293B87"/>
    <w:rsid w:val="002A05D8"/>
    <w:rsid w:val="002A1556"/>
    <w:rsid w:val="002A16E5"/>
    <w:rsid w:val="002A2F39"/>
    <w:rsid w:val="002A5201"/>
    <w:rsid w:val="002B12D1"/>
    <w:rsid w:val="002B3B08"/>
    <w:rsid w:val="002B58CE"/>
    <w:rsid w:val="002C0E84"/>
    <w:rsid w:val="002C2D5A"/>
    <w:rsid w:val="002C4256"/>
    <w:rsid w:val="002C65CA"/>
    <w:rsid w:val="002D069F"/>
    <w:rsid w:val="002D19A0"/>
    <w:rsid w:val="002D3E34"/>
    <w:rsid w:val="002D4052"/>
    <w:rsid w:val="002D4684"/>
    <w:rsid w:val="002D69A5"/>
    <w:rsid w:val="002E44BA"/>
    <w:rsid w:val="002F255C"/>
    <w:rsid w:val="002F2D8C"/>
    <w:rsid w:val="002F4B21"/>
    <w:rsid w:val="002F4F7C"/>
    <w:rsid w:val="00301F65"/>
    <w:rsid w:val="00307AB6"/>
    <w:rsid w:val="003105DC"/>
    <w:rsid w:val="00311551"/>
    <w:rsid w:val="003117FF"/>
    <w:rsid w:val="00325083"/>
    <w:rsid w:val="00334CF0"/>
    <w:rsid w:val="003401D1"/>
    <w:rsid w:val="00341BA4"/>
    <w:rsid w:val="003470CA"/>
    <w:rsid w:val="003525B8"/>
    <w:rsid w:val="003546D9"/>
    <w:rsid w:val="00354AF4"/>
    <w:rsid w:val="00356A5A"/>
    <w:rsid w:val="00364747"/>
    <w:rsid w:val="00374D3E"/>
    <w:rsid w:val="0037665B"/>
    <w:rsid w:val="003777C9"/>
    <w:rsid w:val="003833B7"/>
    <w:rsid w:val="003836B6"/>
    <w:rsid w:val="00383945"/>
    <w:rsid w:val="00383D49"/>
    <w:rsid w:val="003863A6"/>
    <w:rsid w:val="00386997"/>
    <w:rsid w:val="00387748"/>
    <w:rsid w:val="00390631"/>
    <w:rsid w:val="00392FEF"/>
    <w:rsid w:val="00393F44"/>
    <w:rsid w:val="00396283"/>
    <w:rsid w:val="00396593"/>
    <w:rsid w:val="00396B5C"/>
    <w:rsid w:val="003A0B21"/>
    <w:rsid w:val="003A341D"/>
    <w:rsid w:val="003A38DF"/>
    <w:rsid w:val="003A473E"/>
    <w:rsid w:val="003A5D4A"/>
    <w:rsid w:val="003A5EA6"/>
    <w:rsid w:val="003A6D81"/>
    <w:rsid w:val="003B0A49"/>
    <w:rsid w:val="003B28F1"/>
    <w:rsid w:val="003B3BC7"/>
    <w:rsid w:val="003B529B"/>
    <w:rsid w:val="003B581C"/>
    <w:rsid w:val="003B5DE9"/>
    <w:rsid w:val="003C01C1"/>
    <w:rsid w:val="003C3C0D"/>
    <w:rsid w:val="003D10A5"/>
    <w:rsid w:val="003D17BA"/>
    <w:rsid w:val="003D34C6"/>
    <w:rsid w:val="003D3E5F"/>
    <w:rsid w:val="003D4461"/>
    <w:rsid w:val="003D4CB3"/>
    <w:rsid w:val="003D664B"/>
    <w:rsid w:val="003D7104"/>
    <w:rsid w:val="003E078D"/>
    <w:rsid w:val="003E423B"/>
    <w:rsid w:val="003E5E78"/>
    <w:rsid w:val="003F0AB2"/>
    <w:rsid w:val="003F1C3D"/>
    <w:rsid w:val="003F705B"/>
    <w:rsid w:val="00401FFA"/>
    <w:rsid w:val="0040464D"/>
    <w:rsid w:val="00406440"/>
    <w:rsid w:val="00411850"/>
    <w:rsid w:val="00414633"/>
    <w:rsid w:val="00416C39"/>
    <w:rsid w:val="00424A8E"/>
    <w:rsid w:val="004257ED"/>
    <w:rsid w:val="00430BBA"/>
    <w:rsid w:val="0043172F"/>
    <w:rsid w:val="0043205B"/>
    <w:rsid w:val="004331B2"/>
    <w:rsid w:val="00434293"/>
    <w:rsid w:val="0043609D"/>
    <w:rsid w:val="004378C5"/>
    <w:rsid w:val="00440BC4"/>
    <w:rsid w:val="00444AFC"/>
    <w:rsid w:val="004453D9"/>
    <w:rsid w:val="00451BBA"/>
    <w:rsid w:val="004530E1"/>
    <w:rsid w:val="00453BA8"/>
    <w:rsid w:val="0045688A"/>
    <w:rsid w:val="00462A72"/>
    <w:rsid w:val="00471C93"/>
    <w:rsid w:val="004735C3"/>
    <w:rsid w:val="004750B6"/>
    <w:rsid w:val="00476551"/>
    <w:rsid w:val="00480CC5"/>
    <w:rsid w:val="00481008"/>
    <w:rsid w:val="0048319C"/>
    <w:rsid w:val="00486C2E"/>
    <w:rsid w:val="00486F9F"/>
    <w:rsid w:val="00487EB9"/>
    <w:rsid w:val="00494802"/>
    <w:rsid w:val="00494C76"/>
    <w:rsid w:val="004964F4"/>
    <w:rsid w:val="00497B75"/>
    <w:rsid w:val="004A175A"/>
    <w:rsid w:val="004B4989"/>
    <w:rsid w:val="004B5813"/>
    <w:rsid w:val="004C1CD0"/>
    <w:rsid w:val="004C2AAE"/>
    <w:rsid w:val="004C3454"/>
    <w:rsid w:val="004C3BB9"/>
    <w:rsid w:val="004C518D"/>
    <w:rsid w:val="004C51F7"/>
    <w:rsid w:val="004D2DA6"/>
    <w:rsid w:val="004D4DAB"/>
    <w:rsid w:val="004D4E46"/>
    <w:rsid w:val="004D557D"/>
    <w:rsid w:val="004D72C8"/>
    <w:rsid w:val="004E064D"/>
    <w:rsid w:val="004E1A88"/>
    <w:rsid w:val="004E1C02"/>
    <w:rsid w:val="004E286A"/>
    <w:rsid w:val="004E2E1B"/>
    <w:rsid w:val="004E392C"/>
    <w:rsid w:val="004E6954"/>
    <w:rsid w:val="004E7A9C"/>
    <w:rsid w:val="004E7B1C"/>
    <w:rsid w:val="004F0F44"/>
    <w:rsid w:val="004F3E22"/>
    <w:rsid w:val="004F5F82"/>
    <w:rsid w:val="004F648C"/>
    <w:rsid w:val="004F6CDE"/>
    <w:rsid w:val="004F74B0"/>
    <w:rsid w:val="00502C59"/>
    <w:rsid w:val="00504D10"/>
    <w:rsid w:val="00506EE5"/>
    <w:rsid w:val="00510248"/>
    <w:rsid w:val="00512150"/>
    <w:rsid w:val="005125C0"/>
    <w:rsid w:val="005200D9"/>
    <w:rsid w:val="005226DA"/>
    <w:rsid w:val="0052390E"/>
    <w:rsid w:val="00526ADD"/>
    <w:rsid w:val="00527D9D"/>
    <w:rsid w:val="00530960"/>
    <w:rsid w:val="00530EBE"/>
    <w:rsid w:val="00534182"/>
    <w:rsid w:val="005461D2"/>
    <w:rsid w:val="0054736A"/>
    <w:rsid w:val="005475C5"/>
    <w:rsid w:val="0055042D"/>
    <w:rsid w:val="00553C3B"/>
    <w:rsid w:val="005545FC"/>
    <w:rsid w:val="00554B4E"/>
    <w:rsid w:val="00554BD5"/>
    <w:rsid w:val="00557654"/>
    <w:rsid w:val="00561916"/>
    <w:rsid w:val="0056280E"/>
    <w:rsid w:val="00562C81"/>
    <w:rsid w:val="005641FD"/>
    <w:rsid w:val="00565A88"/>
    <w:rsid w:val="005673E4"/>
    <w:rsid w:val="005733D5"/>
    <w:rsid w:val="00576507"/>
    <w:rsid w:val="00576BAE"/>
    <w:rsid w:val="00577EDA"/>
    <w:rsid w:val="00581FD2"/>
    <w:rsid w:val="00593783"/>
    <w:rsid w:val="00593F64"/>
    <w:rsid w:val="00596B3E"/>
    <w:rsid w:val="005A31FB"/>
    <w:rsid w:val="005A4E18"/>
    <w:rsid w:val="005A75FB"/>
    <w:rsid w:val="005A7EC1"/>
    <w:rsid w:val="005B1680"/>
    <w:rsid w:val="005B4F3F"/>
    <w:rsid w:val="005C07CA"/>
    <w:rsid w:val="005C27C7"/>
    <w:rsid w:val="005C4B3D"/>
    <w:rsid w:val="005C677A"/>
    <w:rsid w:val="005C78DB"/>
    <w:rsid w:val="005D05A6"/>
    <w:rsid w:val="005D09D2"/>
    <w:rsid w:val="005D1587"/>
    <w:rsid w:val="005D3A91"/>
    <w:rsid w:val="005D52F2"/>
    <w:rsid w:val="005D5F09"/>
    <w:rsid w:val="005E0823"/>
    <w:rsid w:val="005E0BD7"/>
    <w:rsid w:val="005E0ED8"/>
    <w:rsid w:val="005E1954"/>
    <w:rsid w:val="005E1FA4"/>
    <w:rsid w:val="005E3E9F"/>
    <w:rsid w:val="005E4E2B"/>
    <w:rsid w:val="005E6D8C"/>
    <w:rsid w:val="005F0563"/>
    <w:rsid w:val="005F4948"/>
    <w:rsid w:val="00603375"/>
    <w:rsid w:val="0061131B"/>
    <w:rsid w:val="00613F68"/>
    <w:rsid w:val="006233DD"/>
    <w:rsid w:val="00626462"/>
    <w:rsid w:val="006268A9"/>
    <w:rsid w:val="006310E2"/>
    <w:rsid w:val="00633CE9"/>
    <w:rsid w:val="006352F1"/>
    <w:rsid w:val="00635BC3"/>
    <w:rsid w:val="00637406"/>
    <w:rsid w:val="00637FAC"/>
    <w:rsid w:val="00643293"/>
    <w:rsid w:val="00643497"/>
    <w:rsid w:val="00644061"/>
    <w:rsid w:val="006512ED"/>
    <w:rsid w:val="00653C46"/>
    <w:rsid w:val="006542CC"/>
    <w:rsid w:val="00665057"/>
    <w:rsid w:val="006658CD"/>
    <w:rsid w:val="006662AF"/>
    <w:rsid w:val="00667467"/>
    <w:rsid w:val="0067091A"/>
    <w:rsid w:val="00670BF5"/>
    <w:rsid w:val="00672FE1"/>
    <w:rsid w:val="006731A7"/>
    <w:rsid w:val="0067531F"/>
    <w:rsid w:val="006754A9"/>
    <w:rsid w:val="006763CD"/>
    <w:rsid w:val="00683474"/>
    <w:rsid w:val="006834A2"/>
    <w:rsid w:val="0069260A"/>
    <w:rsid w:val="00692CDD"/>
    <w:rsid w:val="00694329"/>
    <w:rsid w:val="00696133"/>
    <w:rsid w:val="006A17E4"/>
    <w:rsid w:val="006A564B"/>
    <w:rsid w:val="006A7C21"/>
    <w:rsid w:val="006B2E63"/>
    <w:rsid w:val="006B30AF"/>
    <w:rsid w:val="006B6157"/>
    <w:rsid w:val="006B7379"/>
    <w:rsid w:val="006B7638"/>
    <w:rsid w:val="006B7BE8"/>
    <w:rsid w:val="006C0687"/>
    <w:rsid w:val="006C108F"/>
    <w:rsid w:val="006C241B"/>
    <w:rsid w:val="006D01E0"/>
    <w:rsid w:val="006D226E"/>
    <w:rsid w:val="006D3B5E"/>
    <w:rsid w:val="006D5612"/>
    <w:rsid w:val="006D7B62"/>
    <w:rsid w:val="006E200A"/>
    <w:rsid w:val="006E2627"/>
    <w:rsid w:val="006E66A4"/>
    <w:rsid w:val="006F3E20"/>
    <w:rsid w:val="006F3F9D"/>
    <w:rsid w:val="006F593C"/>
    <w:rsid w:val="006F6B7F"/>
    <w:rsid w:val="006F7D25"/>
    <w:rsid w:val="00700DD6"/>
    <w:rsid w:val="00701B3F"/>
    <w:rsid w:val="00705AC0"/>
    <w:rsid w:val="0070721B"/>
    <w:rsid w:val="00710A41"/>
    <w:rsid w:val="00710E99"/>
    <w:rsid w:val="0071389D"/>
    <w:rsid w:val="007167F3"/>
    <w:rsid w:val="007172D7"/>
    <w:rsid w:val="0072134B"/>
    <w:rsid w:val="0072534D"/>
    <w:rsid w:val="0072733B"/>
    <w:rsid w:val="00731E68"/>
    <w:rsid w:val="00731ED2"/>
    <w:rsid w:val="00733A1C"/>
    <w:rsid w:val="00733EEC"/>
    <w:rsid w:val="007346CA"/>
    <w:rsid w:val="00734A4D"/>
    <w:rsid w:val="00735476"/>
    <w:rsid w:val="00736406"/>
    <w:rsid w:val="0073704B"/>
    <w:rsid w:val="0074360D"/>
    <w:rsid w:val="00744C32"/>
    <w:rsid w:val="007605C1"/>
    <w:rsid w:val="007614E6"/>
    <w:rsid w:val="00761B11"/>
    <w:rsid w:val="00765A43"/>
    <w:rsid w:val="00771484"/>
    <w:rsid w:val="007741F2"/>
    <w:rsid w:val="00785F4B"/>
    <w:rsid w:val="007904EC"/>
    <w:rsid w:val="007917B1"/>
    <w:rsid w:val="0079318C"/>
    <w:rsid w:val="00795D79"/>
    <w:rsid w:val="007A1667"/>
    <w:rsid w:val="007B1237"/>
    <w:rsid w:val="007B18E1"/>
    <w:rsid w:val="007B5FCB"/>
    <w:rsid w:val="007B626E"/>
    <w:rsid w:val="007C30BB"/>
    <w:rsid w:val="007C6C7E"/>
    <w:rsid w:val="007D1D03"/>
    <w:rsid w:val="007D1DCC"/>
    <w:rsid w:val="007D2308"/>
    <w:rsid w:val="007D5697"/>
    <w:rsid w:val="007E1AFD"/>
    <w:rsid w:val="007E34CC"/>
    <w:rsid w:val="007E62B6"/>
    <w:rsid w:val="007E789F"/>
    <w:rsid w:val="007F1AAF"/>
    <w:rsid w:val="007F1C3F"/>
    <w:rsid w:val="007F76C3"/>
    <w:rsid w:val="00800935"/>
    <w:rsid w:val="008016F8"/>
    <w:rsid w:val="00801AED"/>
    <w:rsid w:val="00806DA0"/>
    <w:rsid w:val="0081065F"/>
    <w:rsid w:val="00811937"/>
    <w:rsid w:val="00813FBB"/>
    <w:rsid w:val="008144BF"/>
    <w:rsid w:val="00816679"/>
    <w:rsid w:val="0081750C"/>
    <w:rsid w:val="00817F95"/>
    <w:rsid w:val="008212AE"/>
    <w:rsid w:val="008221C4"/>
    <w:rsid w:val="008269DA"/>
    <w:rsid w:val="008311E0"/>
    <w:rsid w:val="0083344D"/>
    <w:rsid w:val="00835ECB"/>
    <w:rsid w:val="00837442"/>
    <w:rsid w:val="008418B0"/>
    <w:rsid w:val="0084370C"/>
    <w:rsid w:val="00844711"/>
    <w:rsid w:val="00846806"/>
    <w:rsid w:val="00846D47"/>
    <w:rsid w:val="008569BC"/>
    <w:rsid w:val="00857A4D"/>
    <w:rsid w:val="0086114B"/>
    <w:rsid w:val="00861F61"/>
    <w:rsid w:val="00863D20"/>
    <w:rsid w:val="0086632C"/>
    <w:rsid w:val="0086670C"/>
    <w:rsid w:val="008717D7"/>
    <w:rsid w:val="00871E7E"/>
    <w:rsid w:val="00873224"/>
    <w:rsid w:val="00873DEA"/>
    <w:rsid w:val="00877C55"/>
    <w:rsid w:val="00880CA2"/>
    <w:rsid w:val="00884546"/>
    <w:rsid w:val="008868BA"/>
    <w:rsid w:val="008A0DBC"/>
    <w:rsid w:val="008A22E3"/>
    <w:rsid w:val="008A41D0"/>
    <w:rsid w:val="008B0BD2"/>
    <w:rsid w:val="008B1189"/>
    <w:rsid w:val="008B1ECF"/>
    <w:rsid w:val="008B1EF6"/>
    <w:rsid w:val="008B39E5"/>
    <w:rsid w:val="008B40DF"/>
    <w:rsid w:val="008B50A9"/>
    <w:rsid w:val="008B6551"/>
    <w:rsid w:val="008B6B22"/>
    <w:rsid w:val="008C4455"/>
    <w:rsid w:val="008C6A5A"/>
    <w:rsid w:val="008C6CB5"/>
    <w:rsid w:val="008C7D9C"/>
    <w:rsid w:val="008D4F9D"/>
    <w:rsid w:val="008E02DF"/>
    <w:rsid w:val="008E2B26"/>
    <w:rsid w:val="008E6D9E"/>
    <w:rsid w:val="008F14B8"/>
    <w:rsid w:val="008F1DBD"/>
    <w:rsid w:val="008F247C"/>
    <w:rsid w:val="008F2746"/>
    <w:rsid w:val="008F7D15"/>
    <w:rsid w:val="008F7E20"/>
    <w:rsid w:val="00901D00"/>
    <w:rsid w:val="009020D6"/>
    <w:rsid w:val="00903E8D"/>
    <w:rsid w:val="0090485D"/>
    <w:rsid w:val="009062D6"/>
    <w:rsid w:val="00910751"/>
    <w:rsid w:val="0091138C"/>
    <w:rsid w:val="00911E6D"/>
    <w:rsid w:val="0091775B"/>
    <w:rsid w:val="00921F8B"/>
    <w:rsid w:val="00923275"/>
    <w:rsid w:val="009263B7"/>
    <w:rsid w:val="0092794B"/>
    <w:rsid w:val="00930E37"/>
    <w:rsid w:val="00934B66"/>
    <w:rsid w:val="00936AF2"/>
    <w:rsid w:val="00945CA5"/>
    <w:rsid w:val="00946645"/>
    <w:rsid w:val="0095198A"/>
    <w:rsid w:val="0095668B"/>
    <w:rsid w:val="009574D8"/>
    <w:rsid w:val="00960419"/>
    <w:rsid w:val="00967BCF"/>
    <w:rsid w:val="00967C14"/>
    <w:rsid w:val="00977399"/>
    <w:rsid w:val="0098013A"/>
    <w:rsid w:val="0098610E"/>
    <w:rsid w:val="00986500"/>
    <w:rsid w:val="00986BB9"/>
    <w:rsid w:val="00991BA0"/>
    <w:rsid w:val="00994567"/>
    <w:rsid w:val="00995CC4"/>
    <w:rsid w:val="009967DC"/>
    <w:rsid w:val="00997BF9"/>
    <w:rsid w:val="009A06F6"/>
    <w:rsid w:val="009A09DB"/>
    <w:rsid w:val="009A3E63"/>
    <w:rsid w:val="009A61E5"/>
    <w:rsid w:val="009B156B"/>
    <w:rsid w:val="009B21C3"/>
    <w:rsid w:val="009B42D7"/>
    <w:rsid w:val="009B4A15"/>
    <w:rsid w:val="009B5D52"/>
    <w:rsid w:val="009B687D"/>
    <w:rsid w:val="009B7C56"/>
    <w:rsid w:val="009C3FB9"/>
    <w:rsid w:val="009C60C2"/>
    <w:rsid w:val="009D184B"/>
    <w:rsid w:val="009D4B3A"/>
    <w:rsid w:val="009D5502"/>
    <w:rsid w:val="009E13F7"/>
    <w:rsid w:val="009F0BB5"/>
    <w:rsid w:val="009F15E3"/>
    <w:rsid w:val="009F1C59"/>
    <w:rsid w:val="009F602D"/>
    <w:rsid w:val="009F7E35"/>
    <w:rsid w:val="00A07179"/>
    <w:rsid w:val="00A10539"/>
    <w:rsid w:val="00A12FB3"/>
    <w:rsid w:val="00A216AF"/>
    <w:rsid w:val="00A271C3"/>
    <w:rsid w:val="00A33FAD"/>
    <w:rsid w:val="00A36FF1"/>
    <w:rsid w:val="00A3744D"/>
    <w:rsid w:val="00A401A4"/>
    <w:rsid w:val="00A4284A"/>
    <w:rsid w:val="00A46318"/>
    <w:rsid w:val="00A511CA"/>
    <w:rsid w:val="00A515B8"/>
    <w:rsid w:val="00A54E29"/>
    <w:rsid w:val="00A552D5"/>
    <w:rsid w:val="00A60D15"/>
    <w:rsid w:val="00A61896"/>
    <w:rsid w:val="00A618ED"/>
    <w:rsid w:val="00A6429C"/>
    <w:rsid w:val="00A74497"/>
    <w:rsid w:val="00A76094"/>
    <w:rsid w:val="00A767BD"/>
    <w:rsid w:val="00A77701"/>
    <w:rsid w:val="00A778F7"/>
    <w:rsid w:val="00A81B35"/>
    <w:rsid w:val="00A82ADD"/>
    <w:rsid w:val="00A8430D"/>
    <w:rsid w:val="00A8513F"/>
    <w:rsid w:val="00A86F5D"/>
    <w:rsid w:val="00AA5D98"/>
    <w:rsid w:val="00AB0C0C"/>
    <w:rsid w:val="00AB1641"/>
    <w:rsid w:val="00AB3A86"/>
    <w:rsid w:val="00AC1E55"/>
    <w:rsid w:val="00AC2392"/>
    <w:rsid w:val="00AC2F01"/>
    <w:rsid w:val="00AC36AA"/>
    <w:rsid w:val="00AC415F"/>
    <w:rsid w:val="00AC5573"/>
    <w:rsid w:val="00AC5F34"/>
    <w:rsid w:val="00AC6430"/>
    <w:rsid w:val="00AD3E49"/>
    <w:rsid w:val="00AD6876"/>
    <w:rsid w:val="00AE021F"/>
    <w:rsid w:val="00AE061A"/>
    <w:rsid w:val="00AE5D7D"/>
    <w:rsid w:val="00AE7137"/>
    <w:rsid w:val="00AE75BB"/>
    <w:rsid w:val="00AE75BE"/>
    <w:rsid w:val="00AF0627"/>
    <w:rsid w:val="00AF0F78"/>
    <w:rsid w:val="00AF6367"/>
    <w:rsid w:val="00B02DA8"/>
    <w:rsid w:val="00B03688"/>
    <w:rsid w:val="00B07C0C"/>
    <w:rsid w:val="00B10A4C"/>
    <w:rsid w:val="00B10D40"/>
    <w:rsid w:val="00B12456"/>
    <w:rsid w:val="00B13ED7"/>
    <w:rsid w:val="00B14634"/>
    <w:rsid w:val="00B173AA"/>
    <w:rsid w:val="00B2530B"/>
    <w:rsid w:val="00B27156"/>
    <w:rsid w:val="00B272CC"/>
    <w:rsid w:val="00B30D37"/>
    <w:rsid w:val="00B312A8"/>
    <w:rsid w:val="00B34F5A"/>
    <w:rsid w:val="00B34FE1"/>
    <w:rsid w:val="00B3558E"/>
    <w:rsid w:val="00B366A9"/>
    <w:rsid w:val="00B37822"/>
    <w:rsid w:val="00B37B0E"/>
    <w:rsid w:val="00B37E7B"/>
    <w:rsid w:val="00B4096D"/>
    <w:rsid w:val="00B460AC"/>
    <w:rsid w:val="00B470F4"/>
    <w:rsid w:val="00B51A17"/>
    <w:rsid w:val="00B52FC8"/>
    <w:rsid w:val="00B537E3"/>
    <w:rsid w:val="00B5436B"/>
    <w:rsid w:val="00B56C80"/>
    <w:rsid w:val="00B6384F"/>
    <w:rsid w:val="00B66B93"/>
    <w:rsid w:val="00B70FE3"/>
    <w:rsid w:val="00B73E3F"/>
    <w:rsid w:val="00B74F7D"/>
    <w:rsid w:val="00B75DC6"/>
    <w:rsid w:val="00B80125"/>
    <w:rsid w:val="00B80D99"/>
    <w:rsid w:val="00B83958"/>
    <w:rsid w:val="00B84AE5"/>
    <w:rsid w:val="00B8520F"/>
    <w:rsid w:val="00B879B4"/>
    <w:rsid w:val="00B902B0"/>
    <w:rsid w:val="00B94F2F"/>
    <w:rsid w:val="00B96755"/>
    <w:rsid w:val="00BA3884"/>
    <w:rsid w:val="00BA4C2C"/>
    <w:rsid w:val="00BA4F4B"/>
    <w:rsid w:val="00BA5474"/>
    <w:rsid w:val="00BA5AAE"/>
    <w:rsid w:val="00BA5EBC"/>
    <w:rsid w:val="00BB0857"/>
    <w:rsid w:val="00BB0CE3"/>
    <w:rsid w:val="00BB3708"/>
    <w:rsid w:val="00BB474B"/>
    <w:rsid w:val="00BB7E22"/>
    <w:rsid w:val="00BC0BCE"/>
    <w:rsid w:val="00BC4A59"/>
    <w:rsid w:val="00BC5F9F"/>
    <w:rsid w:val="00BC6699"/>
    <w:rsid w:val="00BD61CE"/>
    <w:rsid w:val="00BE272E"/>
    <w:rsid w:val="00BE3425"/>
    <w:rsid w:val="00BE40BD"/>
    <w:rsid w:val="00BE4324"/>
    <w:rsid w:val="00BE445E"/>
    <w:rsid w:val="00BE50E4"/>
    <w:rsid w:val="00BF032D"/>
    <w:rsid w:val="00BF2709"/>
    <w:rsid w:val="00BF32D3"/>
    <w:rsid w:val="00BF4E66"/>
    <w:rsid w:val="00BF5A8D"/>
    <w:rsid w:val="00BF7FCC"/>
    <w:rsid w:val="00C0059D"/>
    <w:rsid w:val="00C00691"/>
    <w:rsid w:val="00C01AEC"/>
    <w:rsid w:val="00C02524"/>
    <w:rsid w:val="00C05ABF"/>
    <w:rsid w:val="00C07CBA"/>
    <w:rsid w:val="00C10D10"/>
    <w:rsid w:val="00C132F3"/>
    <w:rsid w:val="00C144AC"/>
    <w:rsid w:val="00C1689E"/>
    <w:rsid w:val="00C20D61"/>
    <w:rsid w:val="00C231CE"/>
    <w:rsid w:val="00C23F0B"/>
    <w:rsid w:val="00C276F6"/>
    <w:rsid w:val="00C33191"/>
    <w:rsid w:val="00C34672"/>
    <w:rsid w:val="00C35905"/>
    <w:rsid w:val="00C37DBC"/>
    <w:rsid w:val="00C42B31"/>
    <w:rsid w:val="00C4402D"/>
    <w:rsid w:val="00C4499F"/>
    <w:rsid w:val="00C467FA"/>
    <w:rsid w:val="00C479B5"/>
    <w:rsid w:val="00C54DC3"/>
    <w:rsid w:val="00C5570A"/>
    <w:rsid w:val="00C626EC"/>
    <w:rsid w:val="00C629DB"/>
    <w:rsid w:val="00C63B8C"/>
    <w:rsid w:val="00C6705F"/>
    <w:rsid w:val="00C67319"/>
    <w:rsid w:val="00C67E5E"/>
    <w:rsid w:val="00C709EA"/>
    <w:rsid w:val="00C70C34"/>
    <w:rsid w:val="00C70E15"/>
    <w:rsid w:val="00C74D38"/>
    <w:rsid w:val="00C74F96"/>
    <w:rsid w:val="00C765A0"/>
    <w:rsid w:val="00C80D42"/>
    <w:rsid w:val="00C872A4"/>
    <w:rsid w:val="00C94FC3"/>
    <w:rsid w:val="00C9599B"/>
    <w:rsid w:val="00C959A6"/>
    <w:rsid w:val="00C96157"/>
    <w:rsid w:val="00C96AD2"/>
    <w:rsid w:val="00CA04D3"/>
    <w:rsid w:val="00CA6112"/>
    <w:rsid w:val="00CA6E1A"/>
    <w:rsid w:val="00CB2B3C"/>
    <w:rsid w:val="00CB6D8E"/>
    <w:rsid w:val="00CB75A6"/>
    <w:rsid w:val="00CC1296"/>
    <w:rsid w:val="00CC1A8E"/>
    <w:rsid w:val="00CC2ED8"/>
    <w:rsid w:val="00CC7A0F"/>
    <w:rsid w:val="00CD49E4"/>
    <w:rsid w:val="00CD517D"/>
    <w:rsid w:val="00CE31F5"/>
    <w:rsid w:val="00CE6C1E"/>
    <w:rsid w:val="00CF01A8"/>
    <w:rsid w:val="00CF1833"/>
    <w:rsid w:val="00CF54C4"/>
    <w:rsid w:val="00CF589B"/>
    <w:rsid w:val="00CF6445"/>
    <w:rsid w:val="00CF6580"/>
    <w:rsid w:val="00CF7D67"/>
    <w:rsid w:val="00D02448"/>
    <w:rsid w:val="00D040F5"/>
    <w:rsid w:val="00D11822"/>
    <w:rsid w:val="00D146A6"/>
    <w:rsid w:val="00D1740F"/>
    <w:rsid w:val="00D174D2"/>
    <w:rsid w:val="00D201AA"/>
    <w:rsid w:val="00D256D1"/>
    <w:rsid w:val="00D25C0F"/>
    <w:rsid w:val="00D25C21"/>
    <w:rsid w:val="00D26973"/>
    <w:rsid w:val="00D2750D"/>
    <w:rsid w:val="00D31401"/>
    <w:rsid w:val="00D34A81"/>
    <w:rsid w:val="00D35437"/>
    <w:rsid w:val="00D42C3E"/>
    <w:rsid w:val="00D442A3"/>
    <w:rsid w:val="00D46E32"/>
    <w:rsid w:val="00D47ADC"/>
    <w:rsid w:val="00D5022F"/>
    <w:rsid w:val="00D5115B"/>
    <w:rsid w:val="00D51FCA"/>
    <w:rsid w:val="00D52662"/>
    <w:rsid w:val="00D5610B"/>
    <w:rsid w:val="00D56DBD"/>
    <w:rsid w:val="00D60783"/>
    <w:rsid w:val="00D629F1"/>
    <w:rsid w:val="00D63B7E"/>
    <w:rsid w:val="00D64194"/>
    <w:rsid w:val="00D70884"/>
    <w:rsid w:val="00D70BC1"/>
    <w:rsid w:val="00D75DB3"/>
    <w:rsid w:val="00D764F2"/>
    <w:rsid w:val="00D770BB"/>
    <w:rsid w:val="00D77BFA"/>
    <w:rsid w:val="00D84603"/>
    <w:rsid w:val="00D866D9"/>
    <w:rsid w:val="00D92B5C"/>
    <w:rsid w:val="00D93302"/>
    <w:rsid w:val="00D933F4"/>
    <w:rsid w:val="00DA143D"/>
    <w:rsid w:val="00DA1503"/>
    <w:rsid w:val="00DA5E32"/>
    <w:rsid w:val="00DA6D10"/>
    <w:rsid w:val="00DB027A"/>
    <w:rsid w:val="00DB040E"/>
    <w:rsid w:val="00DB0E7E"/>
    <w:rsid w:val="00DB31C7"/>
    <w:rsid w:val="00DB3B1A"/>
    <w:rsid w:val="00DB4B76"/>
    <w:rsid w:val="00DB502A"/>
    <w:rsid w:val="00DB7C7E"/>
    <w:rsid w:val="00DC0B90"/>
    <w:rsid w:val="00DC0C1B"/>
    <w:rsid w:val="00DC16F5"/>
    <w:rsid w:val="00DC1D25"/>
    <w:rsid w:val="00DC2378"/>
    <w:rsid w:val="00DC4471"/>
    <w:rsid w:val="00DC6399"/>
    <w:rsid w:val="00DD71DC"/>
    <w:rsid w:val="00DD79DB"/>
    <w:rsid w:val="00DF5639"/>
    <w:rsid w:val="00DF7967"/>
    <w:rsid w:val="00E017AF"/>
    <w:rsid w:val="00E03944"/>
    <w:rsid w:val="00E039AD"/>
    <w:rsid w:val="00E0413B"/>
    <w:rsid w:val="00E05E68"/>
    <w:rsid w:val="00E073DE"/>
    <w:rsid w:val="00E11E5A"/>
    <w:rsid w:val="00E15870"/>
    <w:rsid w:val="00E16235"/>
    <w:rsid w:val="00E24E7D"/>
    <w:rsid w:val="00E254CF"/>
    <w:rsid w:val="00E25984"/>
    <w:rsid w:val="00E33AAA"/>
    <w:rsid w:val="00E36AA6"/>
    <w:rsid w:val="00E37681"/>
    <w:rsid w:val="00E409D8"/>
    <w:rsid w:val="00E40B09"/>
    <w:rsid w:val="00E41263"/>
    <w:rsid w:val="00E425BF"/>
    <w:rsid w:val="00E438A6"/>
    <w:rsid w:val="00E50732"/>
    <w:rsid w:val="00E538DC"/>
    <w:rsid w:val="00E54776"/>
    <w:rsid w:val="00E55BA8"/>
    <w:rsid w:val="00E57687"/>
    <w:rsid w:val="00E5797C"/>
    <w:rsid w:val="00E60E69"/>
    <w:rsid w:val="00E62376"/>
    <w:rsid w:val="00E636A9"/>
    <w:rsid w:val="00E63C4F"/>
    <w:rsid w:val="00E63E36"/>
    <w:rsid w:val="00E72A9E"/>
    <w:rsid w:val="00E73C41"/>
    <w:rsid w:val="00E75C97"/>
    <w:rsid w:val="00E76452"/>
    <w:rsid w:val="00E81040"/>
    <w:rsid w:val="00E84661"/>
    <w:rsid w:val="00E85D0E"/>
    <w:rsid w:val="00E86D48"/>
    <w:rsid w:val="00E907C9"/>
    <w:rsid w:val="00E938AB"/>
    <w:rsid w:val="00E94752"/>
    <w:rsid w:val="00E94865"/>
    <w:rsid w:val="00E948D4"/>
    <w:rsid w:val="00E97549"/>
    <w:rsid w:val="00EA2C17"/>
    <w:rsid w:val="00EA4279"/>
    <w:rsid w:val="00EA4E1B"/>
    <w:rsid w:val="00EA5535"/>
    <w:rsid w:val="00EA6860"/>
    <w:rsid w:val="00EA7CC3"/>
    <w:rsid w:val="00EA7E7A"/>
    <w:rsid w:val="00EB1675"/>
    <w:rsid w:val="00EB2E8C"/>
    <w:rsid w:val="00EB5B9B"/>
    <w:rsid w:val="00EB7F13"/>
    <w:rsid w:val="00EC4DA6"/>
    <w:rsid w:val="00EC563A"/>
    <w:rsid w:val="00EC5E13"/>
    <w:rsid w:val="00ED5A88"/>
    <w:rsid w:val="00ED77A2"/>
    <w:rsid w:val="00EE3F68"/>
    <w:rsid w:val="00EE6582"/>
    <w:rsid w:val="00EF09ED"/>
    <w:rsid w:val="00EF220B"/>
    <w:rsid w:val="00EF5361"/>
    <w:rsid w:val="00F010C7"/>
    <w:rsid w:val="00F03B30"/>
    <w:rsid w:val="00F059E8"/>
    <w:rsid w:val="00F06DCC"/>
    <w:rsid w:val="00F07025"/>
    <w:rsid w:val="00F0761E"/>
    <w:rsid w:val="00F079C8"/>
    <w:rsid w:val="00F1288B"/>
    <w:rsid w:val="00F13D64"/>
    <w:rsid w:val="00F1517A"/>
    <w:rsid w:val="00F15235"/>
    <w:rsid w:val="00F21D3D"/>
    <w:rsid w:val="00F234E0"/>
    <w:rsid w:val="00F2411D"/>
    <w:rsid w:val="00F252B4"/>
    <w:rsid w:val="00F30CDE"/>
    <w:rsid w:val="00F30D88"/>
    <w:rsid w:val="00F30DE6"/>
    <w:rsid w:val="00F32385"/>
    <w:rsid w:val="00F33C94"/>
    <w:rsid w:val="00F34AAC"/>
    <w:rsid w:val="00F35F8B"/>
    <w:rsid w:val="00F41365"/>
    <w:rsid w:val="00F430F8"/>
    <w:rsid w:val="00F45982"/>
    <w:rsid w:val="00F45F90"/>
    <w:rsid w:val="00F46325"/>
    <w:rsid w:val="00F471AD"/>
    <w:rsid w:val="00F509CA"/>
    <w:rsid w:val="00F515D7"/>
    <w:rsid w:val="00F52F32"/>
    <w:rsid w:val="00F53B9B"/>
    <w:rsid w:val="00F55219"/>
    <w:rsid w:val="00F56EBB"/>
    <w:rsid w:val="00F61D85"/>
    <w:rsid w:val="00F61DDA"/>
    <w:rsid w:val="00F655AD"/>
    <w:rsid w:val="00F70BFD"/>
    <w:rsid w:val="00F725A9"/>
    <w:rsid w:val="00F76830"/>
    <w:rsid w:val="00F81F4C"/>
    <w:rsid w:val="00F825DC"/>
    <w:rsid w:val="00F840A3"/>
    <w:rsid w:val="00F86110"/>
    <w:rsid w:val="00F90017"/>
    <w:rsid w:val="00F90296"/>
    <w:rsid w:val="00F9101E"/>
    <w:rsid w:val="00F919CB"/>
    <w:rsid w:val="00F93891"/>
    <w:rsid w:val="00F9399E"/>
    <w:rsid w:val="00FA2671"/>
    <w:rsid w:val="00FA3442"/>
    <w:rsid w:val="00FA3CBC"/>
    <w:rsid w:val="00FA406C"/>
    <w:rsid w:val="00FB2F50"/>
    <w:rsid w:val="00FB6B6C"/>
    <w:rsid w:val="00FC0550"/>
    <w:rsid w:val="00FC1715"/>
    <w:rsid w:val="00FC2AE2"/>
    <w:rsid w:val="00FC2E21"/>
    <w:rsid w:val="00FC5042"/>
    <w:rsid w:val="00FC6C05"/>
    <w:rsid w:val="00FD0B09"/>
    <w:rsid w:val="00FD3B8A"/>
    <w:rsid w:val="00FE0B0B"/>
    <w:rsid w:val="00FE289B"/>
    <w:rsid w:val="00FE33C1"/>
    <w:rsid w:val="00FF0AF4"/>
    <w:rsid w:val="00FF2C78"/>
    <w:rsid w:val="00FF7AB4"/>
    <w:rsid w:val="00FF7B77"/>
    <w:rsid w:val="028E12FF"/>
    <w:rsid w:val="03096D5C"/>
    <w:rsid w:val="0450DDCD"/>
    <w:rsid w:val="08B7252F"/>
    <w:rsid w:val="09423E26"/>
    <w:rsid w:val="0A5E116C"/>
    <w:rsid w:val="0C49217F"/>
    <w:rsid w:val="0CB35500"/>
    <w:rsid w:val="0DB2C29B"/>
    <w:rsid w:val="0EEEC3DB"/>
    <w:rsid w:val="176701F9"/>
    <w:rsid w:val="190B188E"/>
    <w:rsid w:val="1E030330"/>
    <w:rsid w:val="1ECF3502"/>
    <w:rsid w:val="1F4612C2"/>
    <w:rsid w:val="21C74E21"/>
    <w:rsid w:val="22017A9A"/>
    <w:rsid w:val="22A220C3"/>
    <w:rsid w:val="25418E28"/>
    <w:rsid w:val="26C47CF1"/>
    <w:rsid w:val="27F9B99E"/>
    <w:rsid w:val="287F5A25"/>
    <w:rsid w:val="2907E265"/>
    <w:rsid w:val="2AC85DDB"/>
    <w:rsid w:val="2F4CBACF"/>
    <w:rsid w:val="33C1080B"/>
    <w:rsid w:val="360B1082"/>
    <w:rsid w:val="38B9C57D"/>
    <w:rsid w:val="3AA94AA8"/>
    <w:rsid w:val="3D39C169"/>
    <w:rsid w:val="3D5F8045"/>
    <w:rsid w:val="3F205BE1"/>
    <w:rsid w:val="41E2964C"/>
    <w:rsid w:val="44D350D4"/>
    <w:rsid w:val="45F11168"/>
    <w:rsid w:val="46FBCEE2"/>
    <w:rsid w:val="4873B707"/>
    <w:rsid w:val="48A74705"/>
    <w:rsid w:val="4A6822A1"/>
    <w:rsid w:val="4D6B1066"/>
    <w:rsid w:val="4EEA54CE"/>
    <w:rsid w:val="512C8775"/>
    <w:rsid w:val="513FE0E4"/>
    <w:rsid w:val="5339FF31"/>
    <w:rsid w:val="54BE71BA"/>
    <w:rsid w:val="55A6AC9D"/>
    <w:rsid w:val="57AFF460"/>
    <w:rsid w:val="586FE920"/>
    <w:rsid w:val="58BD6B48"/>
    <w:rsid w:val="5A0BB981"/>
    <w:rsid w:val="5D631E92"/>
    <w:rsid w:val="5EED24EF"/>
    <w:rsid w:val="5F24F217"/>
    <w:rsid w:val="60C0C278"/>
    <w:rsid w:val="619CB1C1"/>
    <w:rsid w:val="64BB6BDA"/>
    <w:rsid w:val="6594339B"/>
    <w:rsid w:val="6640331A"/>
    <w:rsid w:val="67E98163"/>
    <w:rsid w:val="6B15B008"/>
    <w:rsid w:val="6E3418A3"/>
    <w:rsid w:val="6EA4DA9A"/>
    <w:rsid w:val="7296B441"/>
    <w:rsid w:val="7643E902"/>
    <w:rsid w:val="7684F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6A6A8"/>
  <w15:chartTrackingRefBased/>
  <w15:docId w15:val="{EE74D53A-B363-46B0-B6C5-DA04528F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C8"/>
  </w:style>
  <w:style w:type="paragraph" w:styleId="Footer">
    <w:name w:val="footer"/>
    <w:basedOn w:val="Normal"/>
    <w:link w:val="FooterChar"/>
    <w:uiPriority w:val="99"/>
    <w:unhideWhenUsed/>
    <w:rsid w:val="004D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C8"/>
  </w:style>
  <w:style w:type="paragraph" w:styleId="BalloonText">
    <w:name w:val="Balloon Text"/>
    <w:basedOn w:val="Normal"/>
    <w:link w:val="BalloonTextChar"/>
    <w:uiPriority w:val="99"/>
    <w:semiHidden/>
    <w:unhideWhenUsed/>
    <w:rsid w:val="004D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2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2C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D72C8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semiHidden/>
    <w:rsid w:val="004D72C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5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1E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F52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F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52F32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2F32"/>
    <w:rPr>
      <w:rFonts w:cs="Calibri"/>
      <w:b/>
      <w:bCs/>
      <w:lang w:eastAsia="en-US"/>
    </w:rPr>
  </w:style>
  <w:style w:type="paragraph" w:styleId="Revision">
    <w:name w:val="Revision"/>
    <w:hidden/>
    <w:uiPriority w:val="99"/>
    <w:semiHidden/>
    <w:rsid w:val="00967C14"/>
    <w:rPr>
      <w:rFonts w:cs="Calibri"/>
      <w:sz w:val="22"/>
      <w:szCs w:val="22"/>
      <w:lang w:eastAsia="en-US"/>
    </w:rPr>
  </w:style>
  <w:style w:type="paragraph" w:customStyle="1" w:styleId="elementtoproof">
    <w:name w:val="elementtoproof"/>
    <w:basedOn w:val="Normal"/>
    <w:uiPriority w:val="99"/>
    <w:rsid w:val="00184048"/>
    <w:pPr>
      <w:spacing w:after="0" w:line="240" w:lineRule="auto"/>
    </w:pPr>
    <w:rPr>
      <w:rFonts w:eastAsiaTheme="minorHAnsi"/>
      <w:lang w:eastAsia="en-AU"/>
    </w:rPr>
  </w:style>
  <w:style w:type="paragraph" w:styleId="NoSpacing">
    <w:name w:val="No Spacing"/>
    <w:uiPriority w:val="1"/>
    <w:qFormat/>
    <w:rsid w:val="00DB4B76"/>
    <w:pPr>
      <w:spacing w:before="240"/>
      <w:jc w:val="both"/>
    </w:pPr>
    <w:rPr>
      <w:rFonts w:ascii="Modern Era" w:hAnsi="Modern Era" w:cs="Calibri"/>
      <w:color w:val="19355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akes\OneDrive%20-%20nbcf.org.au\NBCF%20Themes\New%20Brand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A520AA4FDCE4CADC545ED302F5987" ma:contentTypeVersion="16" ma:contentTypeDescription="Create a new document." ma:contentTypeScope="" ma:versionID="4954fd27b7cd3a8694575901b01bcb93">
  <xsd:schema xmlns:xsd="http://www.w3.org/2001/XMLSchema" xmlns:xs="http://www.w3.org/2001/XMLSchema" xmlns:p="http://schemas.microsoft.com/office/2006/metadata/properties" xmlns:ns2="fcd55fb7-92bc-4fb6-8ba1-47afc3c0b39b" xmlns:ns3="8bfe9bfd-8457-46f3-89bb-36e2649fb3e3" targetNamespace="http://schemas.microsoft.com/office/2006/metadata/properties" ma:root="true" ma:fieldsID="e741a9db2eb53dfa95e44bf123cd3ced" ns2:_="" ns3:_="">
    <xsd:import namespace="fcd55fb7-92bc-4fb6-8ba1-47afc3c0b39b"/>
    <xsd:import namespace="8bfe9bfd-8457-46f3-89bb-36e2649fb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5fb7-92bc-4fb6-8ba1-47afc3c0b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73a697-c037-4d98-aa87-7ab20c54f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e9bfd-8457-46f3-89bb-36e2649f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ad626fb-1c78-4d7f-b2b1-74db5065fe10}" ma:internalName="TaxCatchAll" ma:showField="CatchAllData" ma:web="8bfe9bfd-8457-46f3-89bb-36e2649fb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fe9bfd-8457-46f3-89bb-36e2649fb3e3" xsi:nil="true"/>
    <lcf76f155ced4ddcb4097134ff3c332f xmlns="fcd55fb7-92bc-4fb6-8ba1-47afc3c0b39b">
      <Terms xmlns="http://schemas.microsoft.com/office/infopath/2007/PartnerControls"/>
    </lcf76f155ced4ddcb4097134ff3c332f>
    <SharedWithUsers xmlns="8bfe9bfd-8457-46f3-89bb-36e2649fb3e3">
      <UserInfo>
        <DisplayName>Marthe Wegner</DisplayName>
        <AccountId>325</AccountId>
        <AccountType/>
      </UserInfo>
      <UserInfo>
        <DisplayName>Jennifer Burrard</DisplayName>
        <AccountId>406</AccountId>
        <AccountType/>
      </UserInfo>
      <UserInfo>
        <DisplayName>Cleola Anderiesz</DisplayName>
        <AccountId>324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623E7B-31D6-4A1B-A7D1-0399F0BDB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C3D7E-6BF8-4B24-AE95-64B3C5C6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5fb7-92bc-4fb6-8ba1-47afc3c0b39b"/>
    <ds:schemaRef ds:uri="8bfe9bfd-8457-46f3-89bb-36e2649f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9C41B-2E48-4087-9217-7CC91A3458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D0DFA4-9FF8-4608-8C3F-35D119823E60}">
  <ds:schemaRefs>
    <ds:schemaRef ds:uri="http://schemas.microsoft.com/office/2006/metadata/properties"/>
    <ds:schemaRef ds:uri="http://schemas.microsoft.com/office/infopath/2007/PartnerControls"/>
    <ds:schemaRef ds:uri="8bfe9bfd-8457-46f3-89bb-36e2649fb3e3"/>
    <ds:schemaRef ds:uri="fcd55fb7-92bc-4fb6-8ba1-47afc3c0b3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Brand Word Template</Template>
  <TotalTime>97</TotalTime>
  <Pages>2</Pages>
  <Words>539</Words>
  <Characters>3078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Oakes</dc:creator>
  <cp:keywords/>
  <cp:lastModifiedBy>Marthe Wegner</cp:lastModifiedBy>
  <cp:revision>124</cp:revision>
  <cp:lastPrinted>2018-06-18T22:13:00Z</cp:lastPrinted>
  <dcterms:created xsi:type="dcterms:W3CDTF">2024-03-14T02:51:00Z</dcterms:created>
  <dcterms:modified xsi:type="dcterms:W3CDTF">2024-04-29T22:58:00Z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0x010100FDBA520AA4FDCE4CADC545ED302F5987</vt:lpwstr>
  </property>
  <property fmtid="{D5CDD505-2E9C-101B-9397-08002B2CF9AE}" pid="3" name="MediaServiceImageTags">
    <vt:lpwstr/>
  </property>
</Properties>
</file>